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F16AB" w14:textId="77777777" w:rsidR="00A57E7E" w:rsidRPr="00711A85" w:rsidRDefault="003315D2" w:rsidP="00A57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Social Studies</w:t>
      </w:r>
    </w:p>
    <w:p w14:paraId="7C255C4F" w14:textId="77777777" w:rsidR="00A57E7E" w:rsidRPr="00711A85" w:rsidRDefault="003315D2" w:rsidP="00A57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World History Survey</w:t>
      </w:r>
    </w:p>
    <w:p w14:paraId="405339C3" w14:textId="77777777" w:rsidR="00A57E7E" w:rsidRPr="00A57E7E" w:rsidRDefault="00A57E7E" w:rsidP="00A57E7E">
      <w:pPr>
        <w:jc w:val="center"/>
        <w:rPr>
          <w:b/>
        </w:rPr>
      </w:pPr>
    </w:p>
    <w:tbl>
      <w:tblPr>
        <w:tblW w:w="189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665"/>
        <w:gridCol w:w="1665"/>
        <w:gridCol w:w="3240"/>
        <w:gridCol w:w="2610"/>
        <w:gridCol w:w="3060"/>
        <w:gridCol w:w="2880"/>
        <w:gridCol w:w="2700"/>
      </w:tblGrid>
      <w:tr w:rsidR="00A57E7E" w:rsidRPr="00A57E7E" w14:paraId="78162641" w14:textId="77777777" w:rsidTr="005915FF">
        <w:tc>
          <w:tcPr>
            <w:tcW w:w="1170" w:type="dxa"/>
            <w:shd w:val="clear" w:color="auto" w:fill="CC99FF"/>
          </w:tcPr>
          <w:p w14:paraId="53DBB971" w14:textId="77777777" w:rsidR="00A57E7E" w:rsidRPr="00A57E7E" w:rsidRDefault="00A57E7E" w:rsidP="00135F60">
            <w:pPr>
              <w:rPr>
                <w:b/>
              </w:rPr>
            </w:pPr>
            <w:r w:rsidRPr="00A57E7E">
              <w:rPr>
                <w:b/>
              </w:rPr>
              <w:t xml:space="preserve">Semester  </w:t>
            </w:r>
          </w:p>
          <w:p w14:paraId="2F660875" w14:textId="77777777" w:rsidR="00A57E7E" w:rsidRPr="00A57E7E" w:rsidRDefault="00A57E7E" w:rsidP="00135F60">
            <w:pPr>
              <w:rPr>
                <w:b/>
              </w:rPr>
            </w:pPr>
            <w:r w:rsidRPr="00A57E7E">
              <w:rPr>
                <w:b/>
              </w:rPr>
              <w:t>&amp; Unit</w:t>
            </w:r>
          </w:p>
        </w:tc>
        <w:tc>
          <w:tcPr>
            <w:tcW w:w="3330" w:type="dxa"/>
            <w:gridSpan w:val="2"/>
            <w:shd w:val="clear" w:color="auto" w:fill="CC99FF"/>
          </w:tcPr>
          <w:p w14:paraId="785F3343" w14:textId="77777777" w:rsidR="00A57E7E" w:rsidRPr="00A57E7E" w:rsidRDefault="00A57E7E" w:rsidP="00135F60">
            <w:pPr>
              <w:rPr>
                <w:b/>
              </w:rPr>
            </w:pPr>
            <w:r w:rsidRPr="00A57E7E">
              <w:rPr>
                <w:b/>
              </w:rPr>
              <w:t>Standards</w:t>
            </w:r>
          </w:p>
        </w:tc>
        <w:tc>
          <w:tcPr>
            <w:tcW w:w="3240" w:type="dxa"/>
            <w:shd w:val="clear" w:color="auto" w:fill="CC99FF"/>
          </w:tcPr>
          <w:p w14:paraId="773E8B78" w14:textId="77777777" w:rsidR="00A57E7E" w:rsidRPr="00A57E7E" w:rsidRDefault="00A57E7E" w:rsidP="00135F60">
            <w:pPr>
              <w:rPr>
                <w:b/>
              </w:rPr>
            </w:pPr>
            <w:r w:rsidRPr="00A57E7E">
              <w:rPr>
                <w:b/>
              </w:rPr>
              <w:t>Essential Questions</w:t>
            </w:r>
          </w:p>
        </w:tc>
        <w:tc>
          <w:tcPr>
            <w:tcW w:w="2610" w:type="dxa"/>
            <w:shd w:val="clear" w:color="auto" w:fill="CC99FF"/>
          </w:tcPr>
          <w:p w14:paraId="35797DCB" w14:textId="77777777" w:rsidR="00A57E7E" w:rsidRPr="00A57E7E" w:rsidRDefault="00A57E7E" w:rsidP="00135F60">
            <w:pPr>
              <w:rPr>
                <w:b/>
              </w:rPr>
            </w:pPr>
            <w:r w:rsidRPr="00A57E7E">
              <w:rPr>
                <w:b/>
              </w:rPr>
              <w:t>Core Objectives &amp; Skills</w:t>
            </w:r>
          </w:p>
        </w:tc>
        <w:tc>
          <w:tcPr>
            <w:tcW w:w="3060" w:type="dxa"/>
            <w:shd w:val="clear" w:color="auto" w:fill="CC99FF"/>
          </w:tcPr>
          <w:p w14:paraId="10DBB0B0" w14:textId="77777777" w:rsidR="00A57E7E" w:rsidRPr="00A57E7E" w:rsidRDefault="00A57E7E" w:rsidP="00135F60">
            <w:pPr>
              <w:rPr>
                <w:b/>
              </w:rPr>
            </w:pPr>
            <w:r w:rsidRPr="00A57E7E">
              <w:rPr>
                <w:b/>
              </w:rPr>
              <w:t>Student Outcomes:</w:t>
            </w:r>
          </w:p>
          <w:p w14:paraId="5715FE8B" w14:textId="77777777" w:rsidR="00A57E7E" w:rsidRPr="00A57E7E" w:rsidRDefault="00A57E7E" w:rsidP="00135F60">
            <w:pPr>
              <w:rPr>
                <w:b/>
              </w:rPr>
            </w:pPr>
            <w:r w:rsidRPr="00A57E7E">
              <w:rPr>
                <w:b/>
              </w:rPr>
              <w:t>Students will be able to know, understand and do</w:t>
            </w:r>
            <w:r w:rsidR="00850145">
              <w:rPr>
                <w:b/>
              </w:rPr>
              <w:t xml:space="preserve"> (SWBAT) </w:t>
            </w:r>
            <w:r w:rsidRPr="00A57E7E">
              <w:rPr>
                <w:b/>
              </w:rPr>
              <w:t>…</w:t>
            </w:r>
          </w:p>
        </w:tc>
        <w:tc>
          <w:tcPr>
            <w:tcW w:w="2880" w:type="dxa"/>
            <w:shd w:val="clear" w:color="auto" w:fill="CC99FF"/>
          </w:tcPr>
          <w:p w14:paraId="01D2F397" w14:textId="77777777" w:rsidR="00A57E7E" w:rsidRDefault="00B675E8" w:rsidP="00135F60">
            <w:pPr>
              <w:rPr>
                <w:b/>
              </w:rPr>
            </w:pPr>
            <w:r>
              <w:rPr>
                <w:b/>
              </w:rPr>
              <w:t>Curriculum-Embedded Performance Assessments</w:t>
            </w:r>
          </w:p>
          <w:p w14:paraId="14D79A36" w14:textId="77777777" w:rsidR="00B675E8" w:rsidRPr="00A57E7E" w:rsidRDefault="00B675E8" w:rsidP="00135F60">
            <w:pPr>
              <w:rPr>
                <w:b/>
              </w:rPr>
            </w:pPr>
            <w:r>
              <w:rPr>
                <w:b/>
              </w:rPr>
              <w:t>(CEPA)</w:t>
            </w:r>
          </w:p>
        </w:tc>
        <w:tc>
          <w:tcPr>
            <w:tcW w:w="2700" w:type="dxa"/>
            <w:shd w:val="clear" w:color="auto" w:fill="CC99FF"/>
          </w:tcPr>
          <w:p w14:paraId="2E43BF7F" w14:textId="77777777" w:rsidR="00A57E7E" w:rsidRPr="00A57E7E" w:rsidRDefault="00A57E7E" w:rsidP="00135F60">
            <w:pPr>
              <w:rPr>
                <w:b/>
              </w:rPr>
            </w:pPr>
            <w:r w:rsidRPr="00A57E7E">
              <w:rPr>
                <w:b/>
              </w:rPr>
              <w:t>Resources</w:t>
            </w:r>
          </w:p>
        </w:tc>
      </w:tr>
      <w:tr w:rsidR="00A57E7E" w14:paraId="7830B791" w14:textId="77777777" w:rsidTr="005915FF">
        <w:tc>
          <w:tcPr>
            <w:tcW w:w="1170" w:type="dxa"/>
            <w:shd w:val="clear" w:color="auto" w:fill="CC99FF"/>
          </w:tcPr>
          <w:p w14:paraId="04C67185" w14:textId="77777777" w:rsidR="00A57E7E" w:rsidRDefault="003315D2" w:rsidP="00135F60">
            <w:r>
              <w:t>S1</w:t>
            </w:r>
          </w:p>
        </w:tc>
        <w:tc>
          <w:tcPr>
            <w:tcW w:w="1665" w:type="dxa"/>
          </w:tcPr>
          <w:p w14:paraId="4BFDAFFE" w14:textId="379757A0" w:rsidR="00A57E7E" w:rsidRPr="00A57E7E" w:rsidRDefault="005915FF" w:rsidP="008F47F8">
            <w:pPr>
              <w:rPr>
                <w:b/>
              </w:rPr>
            </w:pPr>
            <w:r>
              <w:rPr>
                <w:b/>
              </w:rPr>
              <w:t>MA Frame-works (2003)</w:t>
            </w:r>
          </w:p>
        </w:tc>
        <w:tc>
          <w:tcPr>
            <w:tcW w:w="1665" w:type="dxa"/>
          </w:tcPr>
          <w:p w14:paraId="5E557159" w14:textId="1D935101" w:rsidR="00A57E7E" w:rsidRPr="00A57E7E" w:rsidRDefault="005915FF" w:rsidP="00135F60">
            <w:pPr>
              <w:rPr>
                <w:b/>
              </w:rPr>
            </w:pPr>
            <w:r>
              <w:rPr>
                <w:b/>
              </w:rPr>
              <w:t>CCSS</w:t>
            </w:r>
          </w:p>
        </w:tc>
        <w:tc>
          <w:tcPr>
            <w:tcW w:w="3240" w:type="dxa"/>
          </w:tcPr>
          <w:p w14:paraId="0EEA4784" w14:textId="77777777" w:rsidR="00A57E7E" w:rsidRDefault="00A57E7E" w:rsidP="00135F60"/>
        </w:tc>
        <w:tc>
          <w:tcPr>
            <w:tcW w:w="2610" w:type="dxa"/>
          </w:tcPr>
          <w:p w14:paraId="4CC640CF" w14:textId="77777777" w:rsidR="00A57E7E" w:rsidRDefault="00A57E7E" w:rsidP="00135F60"/>
        </w:tc>
        <w:tc>
          <w:tcPr>
            <w:tcW w:w="3060" w:type="dxa"/>
          </w:tcPr>
          <w:p w14:paraId="6CB12554" w14:textId="77777777" w:rsidR="00A57E7E" w:rsidRDefault="00A57E7E" w:rsidP="00135F60"/>
        </w:tc>
        <w:tc>
          <w:tcPr>
            <w:tcW w:w="2880" w:type="dxa"/>
          </w:tcPr>
          <w:p w14:paraId="62F20971" w14:textId="77777777" w:rsidR="00A57E7E" w:rsidRDefault="00A57E7E" w:rsidP="00135F60"/>
        </w:tc>
        <w:tc>
          <w:tcPr>
            <w:tcW w:w="2700" w:type="dxa"/>
          </w:tcPr>
          <w:p w14:paraId="7A610CB0" w14:textId="77777777" w:rsidR="00A57E7E" w:rsidRDefault="00A57E7E" w:rsidP="00135F60"/>
        </w:tc>
      </w:tr>
      <w:tr w:rsidR="003315D2" w:rsidRPr="003315D2" w14:paraId="3CEF2B2C" w14:textId="77777777" w:rsidTr="005915FF">
        <w:tc>
          <w:tcPr>
            <w:tcW w:w="1170" w:type="dxa"/>
            <w:shd w:val="clear" w:color="auto" w:fill="CC99FF"/>
          </w:tcPr>
          <w:p w14:paraId="7FFF2AC9" w14:textId="77777777" w:rsidR="003315D2" w:rsidRPr="003315D2" w:rsidRDefault="003315D2" w:rsidP="0059051D">
            <w:pPr>
              <w:rPr>
                <w:sz w:val="18"/>
                <w:szCs w:val="18"/>
              </w:rPr>
            </w:pPr>
            <w:r w:rsidRPr="003315D2">
              <w:rPr>
                <w:sz w:val="18"/>
                <w:szCs w:val="18"/>
              </w:rPr>
              <w:t>1. Systems of Human Organization (P-S-E)</w:t>
            </w:r>
          </w:p>
        </w:tc>
        <w:tc>
          <w:tcPr>
            <w:tcW w:w="1665" w:type="dxa"/>
          </w:tcPr>
          <w:p w14:paraId="7B195D9F" w14:textId="77777777" w:rsidR="003315D2" w:rsidRPr="003315D2" w:rsidRDefault="003315D2" w:rsidP="003315D2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14:paraId="17299FAA" w14:textId="77777777" w:rsidR="003315D2" w:rsidRPr="003315D2" w:rsidRDefault="003315D2" w:rsidP="003315D2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14:paraId="32DEFCD3" w14:textId="77777777" w:rsidR="003315D2" w:rsidRPr="003315D2" w:rsidRDefault="003315D2" w:rsidP="003315D2">
            <w:pPr>
              <w:pStyle w:val="ListParagraph"/>
              <w:numPr>
                <w:ilvl w:val="0"/>
                <w:numId w:val="5"/>
              </w:numPr>
              <w:tabs>
                <w:tab w:val="right" w:leader="underscore" w:pos="18720"/>
              </w:tabs>
              <w:rPr>
                <w:sz w:val="18"/>
                <w:szCs w:val="18"/>
              </w:rPr>
            </w:pPr>
            <w:r w:rsidRPr="003315D2">
              <w:rPr>
                <w:sz w:val="18"/>
                <w:szCs w:val="18"/>
              </w:rPr>
              <w:t>What is history and time?</w:t>
            </w:r>
          </w:p>
          <w:p w14:paraId="2F95E9BE" w14:textId="77777777" w:rsidR="003315D2" w:rsidRPr="003315D2" w:rsidRDefault="003315D2" w:rsidP="003315D2">
            <w:pPr>
              <w:pStyle w:val="ListParagraph"/>
              <w:numPr>
                <w:ilvl w:val="0"/>
                <w:numId w:val="5"/>
              </w:numPr>
              <w:tabs>
                <w:tab w:val="right" w:leader="underscore" w:pos="18720"/>
              </w:tabs>
              <w:rPr>
                <w:sz w:val="18"/>
                <w:szCs w:val="18"/>
              </w:rPr>
            </w:pPr>
            <w:r w:rsidRPr="003315D2">
              <w:rPr>
                <w:sz w:val="18"/>
                <w:szCs w:val="18"/>
              </w:rPr>
              <w:t>What systems have humans developed to organize society?</w:t>
            </w:r>
          </w:p>
          <w:p w14:paraId="2534F59E" w14:textId="77777777" w:rsidR="003315D2" w:rsidRPr="003315D2" w:rsidRDefault="003315D2" w:rsidP="0059051D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7BBF6ED5" w14:textId="77777777" w:rsidR="003315D2" w:rsidRPr="003315D2" w:rsidRDefault="003315D2" w:rsidP="003315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7A0BE9AC" w14:textId="77777777" w:rsidR="003315D2" w:rsidRPr="003315D2" w:rsidRDefault="003315D2" w:rsidP="003315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361054E9" w14:textId="77777777" w:rsidR="003315D2" w:rsidRPr="003315D2" w:rsidRDefault="003315D2" w:rsidP="003315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2B963800" w14:textId="77777777" w:rsidR="003315D2" w:rsidRPr="003315D2" w:rsidRDefault="003315D2" w:rsidP="003315D2">
            <w:pPr>
              <w:spacing w:before="120"/>
              <w:rPr>
                <w:sz w:val="18"/>
                <w:szCs w:val="18"/>
              </w:rPr>
            </w:pPr>
          </w:p>
        </w:tc>
      </w:tr>
      <w:tr w:rsidR="003315D2" w:rsidRPr="003315D2" w14:paraId="0EE19F4B" w14:textId="77777777" w:rsidTr="005915FF">
        <w:tc>
          <w:tcPr>
            <w:tcW w:w="1170" w:type="dxa"/>
            <w:shd w:val="clear" w:color="auto" w:fill="CC99FF"/>
          </w:tcPr>
          <w:p w14:paraId="3E58024A" w14:textId="77777777" w:rsidR="003315D2" w:rsidRPr="003315D2" w:rsidRDefault="003315D2" w:rsidP="0059051D">
            <w:pPr>
              <w:rPr>
                <w:sz w:val="18"/>
                <w:szCs w:val="18"/>
              </w:rPr>
            </w:pPr>
            <w:r w:rsidRPr="003315D2">
              <w:rPr>
                <w:sz w:val="18"/>
                <w:szCs w:val="18"/>
              </w:rPr>
              <w:t>2. World Geography</w:t>
            </w:r>
          </w:p>
        </w:tc>
        <w:tc>
          <w:tcPr>
            <w:tcW w:w="1665" w:type="dxa"/>
          </w:tcPr>
          <w:p w14:paraId="515C996A" w14:textId="77777777" w:rsidR="003315D2" w:rsidRPr="003315D2" w:rsidRDefault="003315D2" w:rsidP="003315D2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14:paraId="68764AC0" w14:textId="77777777" w:rsidR="003315D2" w:rsidRPr="003315D2" w:rsidRDefault="003315D2" w:rsidP="003315D2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14:paraId="1D1EA063" w14:textId="77777777" w:rsidR="003315D2" w:rsidRPr="003315D2" w:rsidRDefault="003315D2" w:rsidP="003315D2">
            <w:pPr>
              <w:pStyle w:val="ListParagraph"/>
              <w:numPr>
                <w:ilvl w:val="0"/>
                <w:numId w:val="5"/>
              </w:numPr>
              <w:tabs>
                <w:tab w:val="right" w:leader="underscore" w:pos="18720"/>
              </w:tabs>
              <w:rPr>
                <w:sz w:val="18"/>
                <w:szCs w:val="18"/>
              </w:rPr>
            </w:pPr>
            <w:r w:rsidRPr="003315D2">
              <w:rPr>
                <w:sz w:val="18"/>
                <w:szCs w:val="18"/>
              </w:rPr>
              <w:t>How does geography influence the organization of human societies?</w:t>
            </w:r>
          </w:p>
          <w:p w14:paraId="3AFBBA60" w14:textId="77777777" w:rsidR="003315D2" w:rsidRPr="003315D2" w:rsidRDefault="003315D2" w:rsidP="0059051D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6629C87E" w14:textId="77777777" w:rsidR="003315D2" w:rsidRPr="003315D2" w:rsidRDefault="003315D2" w:rsidP="003315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6BFD7EE2" w14:textId="77777777" w:rsidR="003315D2" w:rsidRPr="003315D2" w:rsidRDefault="003315D2" w:rsidP="003315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76F9A0A1" w14:textId="77777777" w:rsidR="003315D2" w:rsidRPr="003315D2" w:rsidRDefault="003315D2" w:rsidP="003315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61943C7E" w14:textId="77777777" w:rsidR="003315D2" w:rsidRPr="003315D2" w:rsidRDefault="003315D2" w:rsidP="003315D2">
            <w:pPr>
              <w:spacing w:before="120"/>
              <w:rPr>
                <w:sz w:val="18"/>
                <w:szCs w:val="18"/>
              </w:rPr>
            </w:pPr>
          </w:p>
        </w:tc>
      </w:tr>
      <w:tr w:rsidR="003315D2" w:rsidRPr="003315D2" w14:paraId="21B1FD89" w14:textId="77777777" w:rsidTr="005915FF">
        <w:tc>
          <w:tcPr>
            <w:tcW w:w="1170" w:type="dxa"/>
            <w:shd w:val="clear" w:color="auto" w:fill="CC99FF"/>
          </w:tcPr>
          <w:p w14:paraId="00A8BAD8" w14:textId="77777777" w:rsidR="003315D2" w:rsidRPr="003315D2" w:rsidRDefault="003315D2" w:rsidP="0059051D">
            <w:pPr>
              <w:rPr>
                <w:sz w:val="18"/>
                <w:szCs w:val="18"/>
              </w:rPr>
            </w:pPr>
            <w:r w:rsidRPr="003315D2">
              <w:rPr>
                <w:sz w:val="18"/>
                <w:szCs w:val="18"/>
              </w:rPr>
              <w:t>3. World Religions</w:t>
            </w:r>
          </w:p>
        </w:tc>
        <w:tc>
          <w:tcPr>
            <w:tcW w:w="1665" w:type="dxa"/>
          </w:tcPr>
          <w:p w14:paraId="6414A597" w14:textId="77777777" w:rsidR="003315D2" w:rsidRPr="003315D2" w:rsidRDefault="003315D2" w:rsidP="003315D2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14:paraId="072189BF" w14:textId="77777777" w:rsidR="003315D2" w:rsidRPr="003315D2" w:rsidRDefault="003315D2" w:rsidP="003315D2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14:paraId="2CAE14F1" w14:textId="77777777" w:rsidR="003315D2" w:rsidRPr="003315D2" w:rsidRDefault="003315D2" w:rsidP="003315D2">
            <w:pPr>
              <w:pStyle w:val="ListParagraph"/>
              <w:numPr>
                <w:ilvl w:val="0"/>
                <w:numId w:val="5"/>
              </w:numPr>
              <w:tabs>
                <w:tab w:val="right" w:leader="underscore" w:pos="18720"/>
              </w:tabs>
              <w:rPr>
                <w:sz w:val="18"/>
                <w:szCs w:val="18"/>
              </w:rPr>
            </w:pPr>
            <w:r w:rsidRPr="003315D2">
              <w:rPr>
                <w:sz w:val="18"/>
                <w:szCs w:val="18"/>
              </w:rPr>
              <w:t xml:space="preserve">How has religion shaped our world today? </w:t>
            </w:r>
          </w:p>
          <w:p w14:paraId="2D663001" w14:textId="77777777" w:rsidR="003315D2" w:rsidRPr="003315D2" w:rsidRDefault="003315D2" w:rsidP="003315D2">
            <w:pPr>
              <w:pStyle w:val="ListParagraph"/>
              <w:numPr>
                <w:ilvl w:val="0"/>
                <w:numId w:val="5"/>
              </w:numPr>
              <w:tabs>
                <w:tab w:val="right" w:leader="underscore" w:pos="18720"/>
              </w:tabs>
              <w:rPr>
                <w:sz w:val="18"/>
                <w:szCs w:val="18"/>
              </w:rPr>
            </w:pPr>
            <w:r w:rsidRPr="003315D2">
              <w:rPr>
                <w:sz w:val="18"/>
                <w:szCs w:val="18"/>
              </w:rPr>
              <w:t>What are the origins of today’s religions?</w:t>
            </w:r>
          </w:p>
          <w:p w14:paraId="444C50A8" w14:textId="77777777" w:rsidR="003315D2" w:rsidRPr="003315D2" w:rsidRDefault="003315D2" w:rsidP="0059051D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3EBF2302" w14:textId="77777777" w:rsidR="003315D2" w:rsidRPr="003315D2" w:rsidRDefault="003315D2" w:rsidP="003315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45AEE5BC" w14:textId="77777777" w:rsidR="003315D2" w:rsidRPr="003315D2" w:rsidRDefault="003315D2" w:rsidP="003315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61B02740" w14:textId="77777777" w:rsidR="003315D2" w:rsidRPr="003315D2" w:rsidRDefault="003315D2" w:rsidP="003315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3DDEA6CE" w14:textId="77777777" w:rsidR="003315D2" w:rsidRPr="003315D2" w:rsidRDefault="003315D2" w:rsidP="003315D2">
            <w:pPr>
              <w:spacing w:before="120"/>
              <w:rPr>
                <w:sz w:val="18"/>
                <w:szCs w:val="18"/>
              </w:rPr>
            </w:pPr>
          </w:p>
        </w:tc>
      </w:tr>
      <w:tr w:rsidR="003315D2" w:rsidRPr="003315D2" w14:paraId="1E3DD40C" w14:textId="77777777" w:rsidTr="005915FF">
        <w:tc>
          <w:tcPr>
            <w:tcW w:w="1170" w:type="dxa"/>
            <w:shd w:val="clear" w:color="auto" w:fill="CC99FF"/>
          </w:tcPr>
          <w:p w14:paraId="44583C4C" w14:textId="77777777" w:rsidR="003315D2" w:rsidRPr="003315D2" w:rsidRDefault="003315D2" w:rsidP="0059051D">
            <w:pPr>
              <w:rPr>
                <w:sz w:val="18"/>
                <w:szCs w:val="18"/>
              </w:rPr>
            </w:pPr>
            <w:r w:rsidRPr="003315D2">
              <w:rPr>
                <w:sz w:val="18"/>
                <w:szCs w:val="18"/>
              </w:rPr>
              <w:t>4. Technology in human development</w:t>
            </w:r>
          </w:p>
        </w:tc>
        <w:tc>
          <w:tcPr>
            <w:tcW w:w="1665" w:type="dxa"/>
          </w:tcPr>
          <w:p w14:paraId="080E0D0C" w14:textId="77777777" w:rsidR="003315D2" w:rsidRPr="003315D2" w:rsidRDefault="003315D2" w:rsidP="003315D2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14:paraId="1E174C3E" w14:textId="77777777" w:rsidR="003315D2" w:rsidRPr="003315D2" w:rsidRDefault="003315D2" w:rsidP="003315D2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14:paraId="7ED4B9EA" w14:textId="77777777" w:rsidR="003315D2" w:rsidRPr="003315D2" w:rsidRDefault="003315D2" w:rsidP="003315D2">
            <w:pPr>
              <w:pStyle w:val="ListParagraph"/>
              <w:numPr>
                <w:ilvl w:val="0"/>
                <w:numId w:val="5"/>
              </w:numPr>
              <w:tabs>
                <w:tab w:val="right" w:leader="underscore" w:pos="18720"/>
              </w:tabs>
              <w:rPr>
                <w:sz w:val="18"/>
                <w:szCs w:val="18"/>
              </w:rPr>
            </w:pPr>
            <w:r w:rsidRPr="003315D2">
              <w:rPr>
                <w:sz w:val="18"/>
                <w:szCs w:val="18"/>
              </w:rPr>
              <w:t>In what ways has technology (modern and ancient) shaped human development?</w:t>
            </w:r>
          </w:p>
          <w:p w14:paraId="41ED4C94" w14:textId="77777777" w:rsidR="003315D2" w:rsidRPr="003315D2" w:rsidRDefault="003315D2" w:rsidP="0059051D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479FAC4C" w14:textId="77777777" w:rsidR="003315D2" w:rsidRPr="003315D2" w:rsidRDefault="003315D2" w:rsidP="003315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53A1B3FA" w14:textId="77777777" w:rsidR="003315D2" w:rsidRPr="003315D2" w:rsidRDefault="003315D2" w:rsidP="003315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7D826BE3" w14:textId="77777777" w:rsidR="003315D2" w:rsidRPr="003315D2" w:rsidRDefault="003315D2" w:rsidP="003315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0F71DD27" w14:textId="77777777" w:rsidR="003315D2" w:rsidRPr="003315D2" w:rsidRDefault="003315D2" w:rsidP="003315D2">
            <w:pPr>
              <w:spacing w:before="120"/>
              <w:rPr>
                <w:sz w:val="18"/>
                <w:szCs w:val="18"/>
              </w:rPr>
            </w:pPr>
          </w:p>
        </w:tc>
      </w:tr>
      <w:tr w:rsidR="003315D2" w:rsidRPr="003315D2" w14:paraId="61C8138E" w14:textId="77777777" w:rsidTr="005915FF">
        <w:tc>
          <w:tcPr>
            <w:tcW w:w="1170" w:type="dxa"/>
            <w:shd w:val="clear" w:color="auto" w:fill="CC99FF"/>
          </w:tcPr>
          <w:p w14:paraId="44FC90A6" w14:textId="77777777" w:rsidR="003315D2" w:rsidRPr="003315D2" w:rsidRDefault="003315D2" w:rsidP="0059051D">
            <w:pPr>
              <w:rPr>
                <w:sz w:val="18"/>
                <w:szCs w:val="18"/>
              </w:rPr>
            </w:pPr>
            <w:r w:rsidRPr="003315D2">
              <w:rPr>
                <w:sz w:val="18"/>
                <w:szCs w:val="18"/>
              </w:rPr>
              <w:t xml:space="preserve">5. The influence of world history on the foundations of the United States Constitution and </w:t>
            </w:r>
            <w:r w:rsidRPr="003315D2">
              <w:rPr>
                <w:sz w:val="18"/>
                <w:szCs w:val="18"/>
              </w:rPr>
              <w:lastRenderedPageBreak/>
              <w:t>government</w:t>
            </w:r>
          </w:p>
        </w:tc>
        <w:tc>
          <w:tcPr>
            <w:tcW w:w="1665" w:type="dxa"/>
          </w:tcPr>
          <w:p w14:paraId="2846044D" w14:textId="77777777" w:rsidR="003315D2" w:rsidRPr="003315D2" w:rsidRDefault="003315D2" w:rsidP="003315D2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14:paraId="211FC934" w14:textId="77777777" w:rsidR="003315D2" w:rsidRPr="003315D2" w:rsidRDefault="003315D2" w:rsidP="003315D2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14:paraId="5B769174" w14:textId="77777777" w:rsidR="003315D2" w:rsidRPr="003315D2" w:rsidRDefault="003315D2" w:rsidP="003315D2">
            <w:pPr>
              <w:pStyle w:val="ListParagraph"/>
              <w:numPr>
                <w:ilvl w:val="0"/>
                <w:numId w:val="5"/>
              </w:numPr>
              <w:tabs>
                <w:tab w:val="right" w:leader="underscore" w:pos="18720"/>
              </w:tabs>
              <w:rPr>
                <w:sz w:val="18"/>
                <w:szCs w:val="18"/>
              </w:rPr>
            </w:pPr>
            <w:r w:rsidRPr="003315D2">
              <w:rPr>
                <w:sz w:val="18"/>
                <w:szCs w:val="18"/>
              </w:rPr>
              <w:t>How has the world and its history shaped the government of the United States today?</w:t>
            </w:r>
          </w:p>
          <w:p w14:paraId="6EB6E681" w14:textId="77777777" w:rsidR="003315D2" w:rsidRPr="003315D2" w:rsidRDefault="003315D2" w:rsidP="0059051D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79B5DB1F" w14:textId="77777777" w:rsidR="003315D2" w:rsidRPr="003315D2" w:rsidRDefault="003315D2" w:rsidP="003315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50A422A1" w14:textId="77777777" w:rsidR="003315D2" w:rsidRPr="003315D2" w:rsidRDefault="003315D2" w:rsidP="003315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43D169C2" w14:textId="77777777" w:rsidR="003315D2" w:rsidRPr="003315D2" w:rsidRDefault="003315D2" w:rsidP="003315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53D30733" w14:textId="77777777" w:rsidR="003315D2" w:rsidRPr="003315D2" w:rsidRDefault="003315D2" w:rsidP="003315D2">
            <w:pPr>
              <w:spacing w:before="120"/>
              <w:rPr>
                <w:sz w:val="18"/>
                <w:szCs w:val="18"/>
              </w:rPr>
            </w:pPr>
          </w:p>
        </w:tc>
      </w:tr>
    </w:tbl>
    <w:p w14:paraId="53A31B3B" w14:textId="77777777" w:rsidR="00B30849" w:rsidRDefault="00B30849"/>
    <w:p w14:paraId="33588ECF" w14:textId="77777777" w:rsidR="003315D2" w:rsidRDefault="003315D2"/>
    <w:p w14:paraId="676B7603" w14:textId="77777777" w:rsidR="003315D2" w:rsidRPr="002B7F27" w:rsidRDefault="003315D2" w:rsidP="003315D2">
      <w:pPr>
        <w:tabs>
          <w:tab w:val="right" w:leader="underscore" w:pos="18720"/>
        </w:tabs>
      </w:pPr>
      <w:r>
        <w:rPr>
          <w:b/>
        </w:rPr>
        <w:t xml:space="preserve">Overarching Essential Question(s) for this semester: </w:t>
      </w:r>
    </w:p>
    <w:p w14:paraId="209B30A0" w14:textId="77777777" w:rsidR="003315D2" w:rsidRPr="002B7F27" w:rsidRDefault="003315D2" w:rsidP="003315D2">
      <w:pPr>
        <w:pStyle w:val="ListParagraph"/>
        <w:numPr>
          <w:ilvl w:val="0"/>
          <w:numId w:val="1"/>
        </w:numPr>
        <w:tabs>
          <w:tab w:val="right" w:leader="underscore" w:pos="18720"/>
        </w:tabs>
      </w:pPr>
      <w:r w:rsidRPr="002B7F27">
        <w:t>What is history and time?</w:t>
      </w:r>
    </w:p>
    <w:p w14:paraId="7CA5344D" w14:textId="77777777" w:rsidR="003315D2" w:rsidRPr="002B7F27" w:rsidRDefault="003315D2" w:rsidP="003315D2">
      <w:pPr>
        <w:pStyle w:val="ListParagraph"/>
        <w:numPr>
          <w:ilvl w:val="0"/>
          <w:numId w:val="1"/>
        </w:numPr>
        <w:tabs>
          <w:tab w:val="right" w:leader="underscore" w:pos="18720"/>
        </w:tabs>
      </w:pPr>
      <w:r w:rsidRPr="002B7F27">
        <w:t>What systems have humans developed to organize society?</w:t>
      </w:r>
    </w:p>
    <w:p w14:paraId="68D4676E" w14:textId="77777777" w:rsidR="003315D2" w:rsidRPr="002B7F27" w:rsidRDefault="003315D2" w:rsidP="003315D2">
      <w:pPr>
        <w:pStyle w:val="ListParagraph"/>
        <w:numPr>
          <w:ilvl w:val="0"/>
          <w:numId w:val="1"/>
        </w:numPr>
        <w:tabs>
          <w:tab w:val="right" w:leader="underscore" w:pos="18720"/>
        </w:tabs>
      </w:pPr>
      <w:r w:rsidRPr="002B7F27">
        <w:t>How does geography influence the organization of human societies?</w:t>
      </w:r>
    </w:p>
    <w:p w14:paraId="3790D1BC" w14:textId="77777777" w:rsidR="003315D2" w:rsidRPr="002B7F27" w:rsidRDefault="003315D2" w:rsidP="003315D2">
      <w:pPr>
        <w:pStyle w:val="ListParagraph"/>
        <w:numPr>
          <w:ilvl w:val="0"/>
          <w:numId w:val="1"/>
        </w:numPr>
        <w:tabs>
          <w:tab w:val="right" w:leader="underscore" w:pos="18720"/>
        </w:tabs>
      </w:pPr>
      <w:r w:rsidRPr="002B7F27">
        <w:t>How has religion shaped our world today? What are the origins of today’s religions?</w:t>
      </w:r>
    </w:p>
    <w:p w14:paraId="49CAECEB" w14:textId="77777777" w:rsidR="003315D2" w:rsidRPr="002B7F27" w:rsidRDefault="003315D2" w:rsidP="003315D2">
      <w:pPr>
        <w:pStyle w:val="ListParagraph"/>
        <w:numPr>
          <w:ilvl w:val="0"/>
          <w:numId w:val="1"/>
        </w:numPr>
        <w:tabs>
          <w:tab w:val="right" w:leader="underscore" w:pos="18720"/>
        </w:tabs>
      </w:pPr>
      <w:r w:rsidRPr="002B7F27">
        <w:t>In what ways has technology (modern and ancient) shaped human development?</w:t>
      </w:r>
    </w:p>
    <w:p w14:paraId="08EFC220" w14:textId="77777777" w:rsidR="003315D2" w:rsidRPr="002B7F27" w:rsidRDefault="003315D2" w:rsidP="003315D2">
      <w:pPr>
        <w:pStyle w:val="ListParagraph"/>
        <w:numPr>
          <w:ilvl w:val="0"/>
          <w:numId w:val="1"/>
        </w:numPr>
        <w:tabs>
          <w:tab w:val="right" w:leader="underscore" w:pos="18720"/>
        </w:tabs>
      </w:pPr>
      <w:r w:rsidRPr="002B7F27">
        <w:t>How has the world and its history shaped the government of the United States today?</w:t>
      </w:r>
    </w:p>
    <w:p w14:paraId="70F6F56D" w14:textId="77777777" w:rsidR="003315D2" w:rsidRPr="002B7F27" w:rsidRDefault="003315D2" w:rsidP="003315D2">
      <w:pPr>
        <w:tabs>
          <w:tab w:val="right" w:leader="underscore" w:pos="18720"/>
        </w:tabs>
      </w:pPr>
    </w:p>
    <w:p w14:paraId="4D325274" w14:textId="77777777" w:rsidR="003315D2" w:rsidRPr="002B7F27" w:rsidRDefault="003315D2" w:rsidP="003315D2">
      <w:pPr>
        <w:tabs>
          <w:tab w:val="right" w:leader="underscore" w:pos="18720"/>
        </w:tabs>
      </w:pPr>
      <w:r>
        <w:rPr>
          <w:b/>
        </w:rPr>
        <w:t xml:space="preserve">Overarching Essential Objective(s) for this semester: </w:t>
      </w:r>
    </w:p>
    <w:p w14:paraId="1E920FB9" w14:textId="77777777" w:rsidR="003315D2" w:rsidRPr="002B7F27" w:rsidRDefault="003315D2" w:rsidP="003315D2">
      <w:pPr>
        <w:pStyle w:val="ListParagraph"/>
        <w:numPr>
          <w:ilvl w:val="0"/>
          <w:numId w:val="2"/>
        </w:numPr>
        <w:tabs>
          <w:tab w:val="right" w:leader="underscore" w:pos="18720"/>
        </w:tabs>
      </w:pPr>
      <w:r w:rsidRPr="002B7F27">
        <w:t>Students will be able to recognize and analyze societal problems and patterns in today’s world, and distinguish the ways in which world events and history shape and influence them.</w:t>
      </w:r>
    </w:p>
    <w:p w14:paraId="6471EF0B" w14:textId="77777777" w:rsidR="003315D2" w:rsidRDefault="003315D2" w:rsidP="003315D2">
      <w:pPr>
        <w:tabs>
          <w:tab w:val="right" w:leader="underscore" w:pos="18720"/>
        </w:tabs>
        <w:rPr>
          <w:b/>
        </w:rPr>
      </w:pPr>
    </w:p>
    <w:p w14:paraId="01EC53BD" w14:textId="77777777" w:rsidR="003315D2" w:rsidRDefault="003315D2" w:rsidP="003315D2">
      <w:pPr>
        <w:tabs>
          <w:tab w:val="right" w:leader="underscore" w:pos="18720"/>
        </w:tabs>
        <w:rPr>
          <w:b/>
        </w:rPr>
      </w:pPr>
    </w:p>
    <w:p w14:paraId="62552BDC" w14:textId="77777777" w:rsidR="003315D2" w:rsidRDefault="003315D2" w:rsidP="003315D2">
      <w:pPr>
        <w:tabs>
          <w:tab w:val="right" w:leader="underscore" w:pos="18720"/>
        </w:tabs>
        <w:rPr>
          <w:b/>
        </w:rPr>
      </w:pPr>
      <w:r>
        <w:rPr>
          <w:b/>
        </w:rPr>
        <w:t>Scope and sequence (Outline of material to be potentially covered)</w:t>
      </w:r>
    </w:p>
    <w:p w14:paraId="78808B96" w14:textId="77777777" w:rsidR="003315D2" w:rsidRDefault="003315D2" w:rsidP="003315D2">
      <w:pPr>
        <w:pStyle w:val="ListParagraph"/>
        <w:numPr>
          <w:ilvl w:val="0"/>
          <w:numId w:val="2"/>
        </w:numPr>
      </w:pPr>
      <w:r>
        <w:t>Time/ History defined/ Organizational systems / P-S-E (political/social/economic) / 8 features of civilization / terms used in the study of history</w:t>
      </w:r>
    </w:p>
    <w:p w14:paraId="7677E337" w14:textId="77777777" w:rsidR="003315D2" w:rsidRDefault="003315D2" w:rsidP="003315D2">
      <w:pPr>
        <w:pStyle w:val="ListParagraph"/>
        <w:numPr>
          <w:ilvl w:val="0"/>
          <w:numId w:val="2"/>
        </w:numPr>
      </w:pPr>
      <w:r>
        <w:t>The influence of Greek philosophers, artists, and architects on our conception of human organization</w:t>
      </w:r>
    </w:p>
    <w:p w14:paraId="70549A35" w14:textId="77777777" w:rsidR="003315D2" w:rsidRDefault="003315D2" w:rsidP="003315D2">
      <w:pPr>
        <w:pStyle w:val="ListParagraph"/>
        <w:numPr>
          <w:ilvl w:val="0"/>
          <w:numId w:val="2"/>
        </w:numPr>
      </w:pPr>
      <w:r>
        <w:t>The influence of Greek philosophers on political theories important to the American Founders</w:t>
      </w:r>
    </w:p>
    <w:p w14:paraId="78ACCC60" w14:textId="77777777" w:rsidR="003315D2" w:rsidRDefault="003315D2" w:rsidP="003315D2">
      <w:pPr>
        <w:pStyle w:val="ListParagraph"/>
        <w:numPr>
          <w:ilvl w:val="0"/>
          <w:numId w:val="2"/>
        </w:numPr>
      </w:pPr>
      <w:r>
        <w:t>The influence of Roman law on our modern concept of law</w:t>
      </w:r>
    </w:p>
    <w:p w14:paraId="18297916" w14:textId="77777777" w:rsidR="003315D2" w:rsidRDefault="003315D2" w:rsidP="003315D2">
      <w:pPr>
        <w:pStyle w:val="ListParagraph"/>
        <w:numPr>
          <w:ilvl w:val="0"/>
          <w:numId w:val="2"/>
        </w:numPr>
      </w:pPr>
      <w:r>
        <w:t>An analysis of the decline of the Roman Empire through the prism of a P-S-E analysis</w:t>
      </w:r>
    </w:p>
    <w:p w14:paraId="0A16FE5D" w14:textId="77777777" w:rsidR="003315D2" w:rsidRDefault="003315D2" w:rsidP="003315D2">
      <w:pPr>
        <w:pStyle w:val="ListParagraph"/>
        <w:numPr>
          <w:ilvl w:val="0"/>
          <w:numId w:val="2"/>
        </w:numPr>
      </w:pPr>
      <w:r>
        <w:t>The historical consequences of the division of the Roman Empire into the East and West; its effects seen today</w:t>
      </w:r>
    </w:p>
    <w:p w14:paraId="2F28E032" w14:textId="77777777" w:rsidR="003315D2" w:rsidRDefault="003315D2" w:rsidP="003315D2">
      <w:pPr>
        <w:pStyle w:val="ListParagraph"/>
        <w:numPr>
          <w:ilvl w:val="0"/>
          <w:numId w:val="2"/>
        </w:numPr>
      </w:pPr>
      <w:r>
        <w:t>The growth of the medieval Church coming out of the decline of the Roman Empire</w:t>
      </w:r>
    </w:p>
    <w:p w14:paraId="4E2DB0A9" w14:textId="77777777" w:rsidR="003315D2" w:rsidRDefault="003315D2" w:rsidP="003315D2">
      <w:pPr>
        <w:pStyle w:val="ListParagraph"/>
        <w:numPr>
          <w:ilvl w:val="0"/>
          <w:numId w:val="2"/>
        </w:numPr>
      </w:pPr>
      <w:r>
        <w:t>The P-S-E systems imposed by the Church</w:t>
      </w:r>
    </w:p>
    <w:p w14:paraId="49DF1CB5" w14:textId="77777777" w:rsidR="003315D2" w:rsidRDefault="003315D2" w:rsidP="003315D2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48"/>
        <w:gridCol w:w="8748"/>
      </w:tblGrid>
      <w:tr w:rsidR="003315D2" w14:paraId="066EE7C1" w14:textId="77777777" w:rsidTr="005915FF">
        <w:tc>
          <w:tcPr>
            <w:tcW w:w="5000" w:type="pct"/>
            <w:gridSpan w:val="2"/>
            <w:shd w:val="clear" w:color="auto" w:fill="CC99FF"/>
          </w:tcPr>
          <w:p w14:paraId="0F5D3961" w14:textId="77777777" w:rsidR="003315D2" w:rsidRDefault="003315D2" w:rsidP="003315D2">
            <w:pPr>
              <w:rPr>
                <w:b/>
              </w:rPr>
            </w:pPr>
            <w:r>
              <w:rPr>
                <w:b/>
              </w:rPr>
              <w:t>At the end of this semester, students will have mastered:</w:t>
            </w:r>
          </w:p>
        </w:tc>
      </w:tr>
      <w:tr w:rsidR="003315D2" w14:paraId="3263D24C" w14:textId="77777777" w:rsidTr="0059051D">
        <w:tc>
          <w:tcPr>
            <w:tcW w:w="2500" w:type="pct"/>
          </w:tcPr>
          <w:p w14:paraId="67BD7C5A" w14:textId="77777777" w:rsidR="003315D2" w:rsidRDefault="003315D2" w:rsidP="003315D2">
            <w:pPr>
              <w:spacing w:before="120"/>
              <w:rPr>
                <w:b/>
              </w:rPr>
            </w:pPr>
            <w:r>
              <w:rPr>
                <w:b/>
              </w:rPr>
              <w:t>Students Will Know:</w:t>
            </w:r>
          </w:p>
          <w:p w14:paraId="6B586D19" w14:textId="77777777" w:rsidR="003315D2" w:rsidRDefault="003315D2" w:rsidP="003315D2">
            <w:pPr>
              <w:spacing w:before="120"/>
              <w:rPr>
                <w:b/>
              </w:rPr>
            </w:pPr>
          </w:p>
          <w:p w14:paraId="3A5E4135" w14:textId="77777777" w:rsidR="003315D2" w:rsidRDefault="003315D2" w:rsidP="003315D2">
            <w:pPr>
              <w:pStyle w:val="ListParagraph"/>
              <w:numPr>
                <w:ilvl w:val="0"/>
                <w:numId w:val="4"/>
              </w:numPr>
              <w:spacing w:before="120"/>
            </w:pPr>
            <w:r>
              <w:t>A definition of history</w:t>
            </w:r>
          </w:p>
          <w:p w14:paraId="4CF86219" w14:textId="77777777" w:rsidR="003315D2" w:rsidRDefault="003315D2" w:rsidP="003315D2">
            <w:pPr>
              <w:pStyle w:val="ListParagraph"/>
              <w:numPr>
                <w:ilvl w:val="0"/>
                <w:numId w:val="4"/>
              </w:numPr>
              <w:spacing w:before="120"/>
            </w:pPr>
            <w:r>
              <w:t>the distinction between pre-history and history</w:t>
            </w:r>
          </w:p>
          <w:p w14:paraId="6FD83CBC" w14:textId="77777777" w:rsidR="003315D2" w:rsidRDefault="003315D2" w:rsidP="003315D2">
            <w:pPr>
              <w:pStyle w:val="ListParagraph"/>
              <w:numPr>
                <w:ilvl w:val="0"/>
                <w:numId w:val="4"/>
              </w:numPr>
              <w:spacing w:before="120"/>
            </w:pPr>
            <w:r>
              <w:t>the difference between primary and secondary sources</w:t>
            </w:r>
          </w:p>
          <w:p w14:paraId="559EE877" w14:textId="77777777" w:rsidR="003315D2" w:rsidRDefault="003315D2" w:rsidP="003315D2">
            <w:pPr>
              <w:pStyle w:val="ListParagraph"/>
              <w:numPr>
                <w:ilvl w:val="0"/>
                <w:numId w:val="4"/>
              </w:numPr>
              <w:spacing w:before="120"/>
            </w:pPr>
            <w:r>
              <w:t>the impact of technology on human society</w:t>
            </w:r>
          </w:p>
          <w:p w14:paraId="4C48F3EC" w14:textId="77777777" w:rsidR="003315D2" w:rsidRDefault="003315D2" w:rsidP="003315D2">
            <w:pPr>
              <w:pStyle w:val="ListParagraph"/>
              <w:numPr>
                <w:ilvl w:val="0"/>
                <w:numId w:val="4"/>
              </w:numPr>
              <w:spacing w:before="120"/>
            </w:pPr>
            <w:r>
              <w:t>that historical events can be compared and contrasted</w:t>
            </w:r>
          </w:p>
          <w:p w14:paraId="25C284A5" w14:textId="77777777" w:rsidR="003315D2" w:rsidRDefault="003315D2" w:rsidP="003315D2">
            <w:pPr>
              <w:pStyle w:val="ListParagraph"/>
              <w:numPr>
                <w:ilvl w:val="0"/>
                <w:numId w:val="4"/>
              </w:numPr>
              <w:spacing w:before="120"/>
            </w:pPr>
            <w:r>
              <w:t>that historical events usually have complex causes (mixture of P-S-E)</w:t>
            </w:r>
          </w:p>
          <w:p w14:paraId="3267749A" w14:textId="77777777" w:rsidR="003315D2" w:rsidRPr="003315D2" w:rsidRDefault="003315D2" w:rsidP="003315D2">
            <w:pPr>
              <w:pStyle w:val="ListParagraph"/>
              <w:numPr>
                <w:ilvl w:val="0"/>
                <w:numId w:val="4"/>
              </w:numPr>
              <w:spacing w:before="120"/>
            </w:pPr>
            <w:r>
              <w:t>causal relationships</w:t>
            </w:r>
          </w:p>
        </w:tc>
        <w:tc>
          <w:tcPr>
            <w:tcW w:w="2500" w:type="pct"/>
          </w:tcPr>
          <w:p w14:paraId="45F0F66F" w14:textId="77777777" w:rsidR="003315D2" w:rsidRDefault="003315D2" w:rsidP="003315D2">
            <w:pPr>
              <w:spacing w:before="120"/>
              <w:rPr>
                <w:b/>
              </w:rPr>
            </w:pPr>
            <w:r>
              <w:rPr>
                <w:b/>
              </w:rPr>
              <w:t>Students Will Be Able To:</w:t>
            </w:r>
          </w:p>
          <w:p w14:paraId="482AECE5" w14:textId="77777777" w:rsidR="003315D2" w:rsidRDefault="003315D2" w:rsidP="003315D2">
            <w:pPr>
              <w:spacing w:before="120"/>
              <w:rPr>
                <w:b/>
              </w:rPr>
            </w:pPr>
          </w:p>
          <w:p w14:paraId="31CEEE99" w14:textId="77777777" w:rsidR="003315D2" w:rsidRPr="00092613" w:rsidRDefault="003315D2" w:rsidP="003315D2">
            <w:pPr>
              <w:pStyle w:val="ListParagraph"/>
              <w:numPr>
                <w:ilvl w:val="0"/>
                <w:numId w:val="3"/>
              </w:numPr>
              <w:spacing w:before="120"/>
            </w:pPr>
            <w:r w:rsidRPr="00092613">
              <w:t>create an outline from textbook text and research text</w:t>
            </w:r>
          </w:p>
          <w:p w14:paraId="6AA44284" w14:textId="77777777" w:rsidR="003315D2" w:rsidRPr="00092613" w:rsidRDefault="003315D2" w:rsidP="003315D2">
            <w:pPr>
              <w:pStyle w:val="ListParagraph"/>
              <w:numPr>
                <w:ilvl w:val="0"/>
                <w:numId w:val="3"/>
              </w:numPr>
              <w:spacing w:before="120"/>
            </w:pPr>
            <w:r w:rsidRPr="00092613">
              <w:t>utilize graphic organizers for comprehension and to aid in the formulation of theses and arguments</w:t>
            </w:r>
          </w:p>
          <w:p w14:paraId="3A98A11D" w14:textId="77777777" w:rsidR="003315D2" w:rsidRPr="00092613" w:rsidRDefault="003315D2" w:rsidP="003315D2">
            <w:pPr>
              <w:pStyle w:val="ListParagraph"/>
              <w:numPr>
                <w:ilvl w:val="0"/>
                <w:numId w:val="3"/>
              </w:numPr>
              <w:spacing w:before="120"/>
            </w:pPr>
            <w:r w:rsidRPr="00092613">
              <w:t>summarize reading</w:t>
            </w:r>
            <w:r>
              <w:t xml:space="preserve"> through note-taking and paraphrase</w:t>
            </w:r>
          </w:p>
          <w:p w14:paraId="0C69A33D" w14:textId="77777777" w:rsidR="003315D2" w:rsidRPr="00092613" w:rsidRDefault="003315D2" w:rsidP="003315D2">
            <w:pPr>
              <w:pStyle w:val="ListParagraph"/>
              <w:numPr>
                <w:ilvl w:val="0"/>
                <w:numId w:val="3"/>
              </w:numPr>
              <w:spacing w:before="120"/>
            </w:pPr>
            <w:r w:rsidRPr="00092613">
              <w:t xml:space="preserve">create a </w:t>
            </w:r>
            <w:r>
              <w:t xml:space="preserve">cogent </w:t>
            </w:r>
            <w:r w:rsidRPr="00092613">
              <w:t>thesis statement</w:t>
            </w:r>
            <w:r>
              <w:t xml:space="preserve"> and understand how to support it with documentary evidence and clear argumentation</w:t>
            </w:r>
          </w:p>
          <w:p w14:paraId="4BA81C7F" w14:textId="77777777" w:rsidR="003315D2" w:rsidRDefault="003315D2" w:rsidP="003315D2">
            <w:pPr>
              <w:pStyle w:val="ListParagraph"/>
              <w:numPr>
                <w:ilvl w:val="0"/>
                <w:numId w:val="3"/>
              </w:numPr>
              <w:spacing w:before="120"/>
            </w:pPr>
            <w:r w:rsidRPr="00092613">
              <w:t>the ability to identify cause and effect relationships</w:t>
            </w:r>
          </w:p>
          <w:p w14:paraId="0B5A1CF7" w14:textId="77777777" w:rsidR="003315D2" w:rsidRDefault="003315D2" w:rsidP="003315D2">
            <w:pPr>
              <w:pStyle w:val="ListParagraph"/>
              <w:numPr>
                <w:ilvl w:val="0"/>
                <w:numId w:val="3"/>
              </w:numPr>
              <w:spacing w:before="120"/>
            </w:pPr>
            <w:r>
              <w:t>productively use school technology for assignments</w:t>
            </w:r>
          </w:p>
          <w:p w14:paraId="1B15E7A1" w14:textId="77777777" w:rsidR="003315D2" w:rsidRPr="003315D2" w:rsidRDefault="003315D2" w:rsidP="003315D2">
            <w:pPr>
              <w:pStyle w:val="ListParagraph"/>
              <w:numPr>
                <w:ilvl w:val="0"/>
                <w:numId w:val="3"/>
              </w:numPr>
              <w:spacing w:before="120"/>
            </w:pPr>
            <w:r>
              <w:t xml:space="preserve">appropriately use academic English </w:t>
            </w:r>
          </w:p>
        </w:tc>
      </w:tr>
    </w:tbl>
    <w:p w14:paraId="3A877A09" w14:textId="77777777" w:rsidR="003315D2" w:rsidRDefault="003315D2"/>
    <w:sectPr w:rsidR="003315D2" w:rsidSect="00A57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2DA00" w14:textId="77777777" w:rsidR="003315D2" w:rsidRDefault="003315D2" w:rsidP="003315D2">
      <w:r>
        <w:separator/>
      </w:r>
    </w:p>
  </w:endnote>
  <w:endnote w:type="continuationSeparator" w:id="0">
    <w:p w14:paraId="2FA68C58" w14:textId="77777777" w:rsidR="003315D2" w:rsidRDefault="003315D2" w:rsidP="0033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49A32" w14:textId="77777777" w:rsidR="00A845BC" w:rsidRDefault="00A845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761AE" w14:textId="77777777" w:rsidR="00A845BC" w:rsidRDefault="00A845B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669C2" w14:textId="77777777" w:rsidR="00A845BC" w:rsidRDefault="00A845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18F98" w14:textId="77777777" w:rsidR="003315D2" w:rsidRDefault="003315D2" w:rsidP="003315D2">
      <w:r>
        <w:separator/>
      </w:r>
    </w:p>
  </w:footnote>
  <w:footnote w:type="continuationSeparator" w:id="0">
    <w:p w14:paraId="1611A4B4" w14:textId="77777777" w:rsidR="003315D2" w:rsidRDefault="003315D2" w:rsidP="003315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8687A" w14:textId="77777777" w:rsidR="00A845BC" w:rsidRDefault="00A845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526E9" w14:textId="0DEB880F" w:rsidR="003315D2" w:rsidRDefault="003315D2" w:rsidP="003315D2">
    <w:pPr>
      <w:pStyle w:val="Footer"/>
      <w:tabs>
        <w:tab w:val="left" w:pos="18360"/>
      </w:tabs>
    </w:pPr>
    <w:r>
      <w:t>L</w:t>
    </w:r>
    <w:r w:rsidR="00A845BC">
      <w:t>HS SOC AY201</w:t>
    </w:r>
    <w:r w:rsidR="00596B21">
      <w:t>8</w:t>
    </w:r>
    <w:r>
      <w:t xml:space="preserve"> WH-</w:t>
    </w:r>
    <w:r w:rsidR="00A845BC">
      <w:t xml:space="preserve">Survey </w:t>
    </w:r>
    <w:r>
      <w:t xml:space="preserve">MAP S1 v1.1 </w:t>
    </w:r>
    <w:bookmarkStart w:id="0" w:name="_GoBack"/>
    <w:bookmarkEnd w:id="0"/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6B21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8E54A" w14:textId="77777777" w:rsidR="00A845BC" w:rsidRDefault="00A845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097E"/>
    <w:multiLevelType w:val="hybridMultilevel"/>
    <w:tmpl w:val="9630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D6EE1"/>
    <w:multiLevelType w:val="hybridMultilevel"/>
    <w:tmpl w:val="BF18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75ED2"/>
    <w:multiLevelType w:val="hybridMultilevel"/>
    <w:tmpl w:val="F018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E6A42"/>
    <w:multiLevelType w:val="hybridMultilevel"/>
    <w:tmpl w:val="80E8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153A8"/>
    <w:multiLevelType w:val="hybridMultilevel"/>
    <w:tmpl w:val="3EE0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D2"/>
    <w:rsid w:val="00135F60"/>
    <w:rsid w:val="002D61A1"/>
    <w:rsid w:val="003315D2"/>
    <w:rsid w:val="005915FF"/>
    <w:rsid w:val="00596B21"/>
    <w:rsid w:val="00711A85"/>
    <w:rsid w:val="00850145"/>
    <w:rsid w:val="008F47F8"/>
    <w:rsid w:val="00A57E7E"/>
    <w:rsid w:val="00A65D10"/>
    <w:rsid w:val="00A845BC"/>
    <w:rsid w:val="00B30849"/>
    <w:rsid w:val="00B675E8"/>
    <w:rsid w:val="00E7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200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5D2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331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15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5D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15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5D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315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5D2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331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15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5D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15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5D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3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_RDExtSDXC_64GB:Google%20Drive:01_School-Administration:_RADadmin_AY2014-present:Courses/Curriculum/SGM/CommAss:TEMPLATES:LHS%20AY16%20Curricular%20Ma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LHS AY16 Curricular Map template.dotx</Template>
  <TotalTime>8</TotalTime>
  <Pages>3</Pages>
  <Words>490</Words>
  <Characters>2797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LHS</Company>
  <LinksUpToDate>false</LinksUpToDate>
  <CharactersWithSpaces>3281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Robert DeLossa</cp:lastModifiedBy>
  <cp:revision>4</cp:revision>
  <cp:lastPrinted>2016-03-10T15:44:00Z</cp:lastPrinted>
  <dcterms:created xsi:type="dcterms:W3CDTF">2018-02-11T21:33:00Z</dcterms:created>
  <dcterms:modified xsi:type="dcterms:W3CDTF">2018-02-12T03:47:00Z</dcterms:modified>
  <cp:category/>
</cp:coreProperties>
</file>