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16AB" w14:textId="77777777" w:rsidR="00A57E7E" w:rsidRPr="00711A85" w:rsidRDefault="003315D2" w:rsidP="00A5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Studies</w:t>
      </w:r>
    </w:p>
    <w:p w14:paraId="7C255C4F" w14:textId="77777777" w:rsidR="00A57E7E" w:rsidRPr="00711A85" w:rsidRDefault="003315D2" w:rsidP="00A5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History Survey</w:t>
      </w:r>
    </w:p>
    <w:p w14:paraId="405339C3" w14:textId="77777777" w:rsidR="00A57E7E" w:rsidRPr="00A57E7E" w:rsidRDefault="00A57E7E" w:rsidP="00A57E7E">
      <w:pPr>
        <w:jc w:val="center"/>
        <w:rPr>
          <w:b/>
        </w:rPr>
      </w:pPr>
    </w:p>
    <w:tbl>
      <w:tblPr>
        <w:tblW w:w="18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665"/>
        <w:gridCol w:w="1665"/>
        <w:gridCol w:w="3240"/>
        <w:gridCol w:w="2610"/>
        <w:gridCol w:w="3060"/>
        <w:gridCol w:w="2880"/>
        <w:gridCol w:w="2700"/>
      </w:tblGrid>
      <w:tr w:rsidR="00A57E7E" w:rsidRPr="00A57E7E" w14:paraId="78162641" w14:textId="77777777" w:rsidTr="00D71132">
        <w:tc>
          <w:tcPr>
            <w:tcW w:w="1170" w:type="dxa"/>
            <w:shd w:val="clear" w:color="auto" w:fill="CC99FF"/>
          </w:tcPr>
          <w:p w14:paraId="53DBB971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 xml:space="preserve">Semester  </w:t>
            </w:r>
          </w:p>
          <w:p w14:paraId="2F660875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&amp; Unit</w:t>
            </w:r>
          </w:p>
        </w:tc>
        <w:tc>
          <w:tcPr>
            <w:tcW w:w="3330" w:type="dxa"/>
            <w:gridSpan w:val="2"/>
            <w:shd w:val="clear" w:color="auto" w:fill="CC99FF"/>
          </w:tcPr>
          <w:p w14:paraId="785F3343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Standards</w:t>
            </w:r>
          </w:p>
        </w:tc>
        <w:tc>
          <w:tcPr>
            <w:tcW w:w="3240" w:type="dxa"/>
            <w:shd w:val="clear" w:color="auto" w:fill="CC99FF"/>
          </w:tcPr>
          <w:p w14:paraId="773E8B78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Essential Questions</w:t>
            </w:r>
          </w:p>
        </w:tc>
        <w:tc>
          <w:tcPr>
            <w:tcW w:w="2610" w:type="dxa"/>
            <w:shd w:val="clear" w:color="auto" w:fill="CC99FF"/>
          </w:tcPr>
          <w:p w14:paraId="35797DCB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Core Objectives &amp; Skills</w:t>
            </w:r>
          </w:p>
        </w:tc>
        <w:tc>
          <w:tcPr>
            <w:tcW w:w="3060" w:type="dxa"/>
            <w:shd w:val="clear" w:color="auto" w:fill="CC99FF"/>
          </w:tcPr>
          <w:p w14:paraId="10DBB0B0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Student Outcomes:</w:t>
            </w:r>
          </w:p>
          <w:p w14:paraId="5715FE8B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Students will be able to know, understand and do</w:t>
            </w:r>
            <w:r w:rsidR="00850145">
              <w:rPr>
                <w:b/>
              </w:rPr>
              <w:t xml:space="preserve"> (SWBAT) </w:t>
            </w:r>
            <w:r w:rsidRPr="00A57E7E">
              <w:rPr>
                <w:b/>
              </w:rPr>
              <w:t>…</w:t>
            </w:r>
          </w:p>
        </w:tc>
        <w:tc>
          <w:tcPr>
            <w:tcW w:w="2880" w:type="dxa"/>
            <w:shd w:val="clear" w:color="auto" w:fill="CC99FF"/>
          </w:tcPr>
          <w:p w14:paraId="01D2F397" w14:textId="77777777" w:rsidR="00A57E7E" w:rsidRDefault="00B675E8" w:rsidP="00135F60">
            <w:pPr>
              <w:rPr>
                <w:b/>
              </w:rPr>
            </w:pPr>
            <w:r>
              <w:rPr>
                <w:b/>
              </w:rPr>
              <w:t>Curriculum-Embedded Performance Assessments</w:t>
            </w:r>
          </w:p>
          <w:p w14:paraId="14D79A36" w14:textId="77777777" w:rsidR="00B675E8" w:rsidRPr="00A57E7E" w:rsidRDefault="00B675E8" w:rsidP="00135F60">
            <w:pPr>
              <w:rPr>
                <w:b/>
              </w:rPr>
            </w:pPr>
            <w:r>
              <w:rPr>
                <w:b/>
              </w:rPr>
              <w:t>(CEPA)</w:t>
            </w:r>
          </w:p>
        </w:tc>
        <w:tc>
          <w:tcPr>
            <w:tcW w:w="2700" w:type="dxa"/>
            <w:shd w:val="clear" w:color="auto" w:fill="CC99FF"/>
          </w:tcPr>
          <w:p w14:paraId="2E43BF7F" w14:textId="77777777" w:rsidR="00A57E7E" w:rsidRPr="00A57E7E" w:rsidRDefault="00A57E7E" w:rsidP="00135F60">
            <w:pPr>
              <w:rPr>
                <w:b/>
              </w:rPr>
            </w:pPr>
            <w:r w:rsidRPr="00A57E7E">
              <w:rPr>
                <w:b/>
              </w:rPr>
              <w:t>Resources</w:t>
            </w:r>
          </w:p>
        </w:tc>
      </w:tr>
      <w:tr w:rsidR="00A57E7E" w14:paraId="7830B791" w14:textId="77777777" w:rsidTr="00D71132">
        <w:tc>
          <w:tcPr>
            <w:tcW w:w="1170" w:type="dxa"/>
            <w:shd w:val="clear" w:color="auto" w:fill="CC99FF"/>
          </w:tcPr>
          <w:p w14:paraId="04C67185" w14:textId="3B7F1770" w:rsidR="00A57E7E" w:rsidRDefault="003315D2" w:rsidP="00135F60">
            <w:r>
              <w:t>S</w:t>
            </w:r>
            <w:r w:rsidR="000E071C">
              <w:t>2</w:t>
            </w:r>
          </w:p>
        </w:tc>
        <w:tc>
          <w:tcPr>
            <w:tcW w:w="1665" w:type="dxa"/>
          </w:tcPr>
          <w:p w14:paraId="4BFDAFFE" w14:textId="5FA08D76" w:rsidR="00A57E7E" w:rsidRPr="00A57E7E" w:rsidRDefault="00D71132" w:rsidP="00135F60">
            <w:pPr>
              <w:rPr>
                <w:b/>
              </w:rPr>
            </w:pPr>
            <w:r>
              <w:rPr>
                <w:b/>
              </w:rPr>
              <w:t>MA Frame-works (2003)</w:t>
            </w:r>
          </w:p>
        </w:tc>
        <w:tc>
          <w:tcPr>
            <w:tcW w:w="1665" w:type="dxa"/>
          </w:tcPr>
          <w:p w14:paraId="5E557159" w14:textId="4E210838" w:rsidR="00A57E7E" w:rsidRPr="00A57E7E" w:rsidRDefault="00D71132" w:rsidP="00135F60">
            <w:pPr>
              <w:rPr>
                <w:b/>
              </w:rPr>
            </w:pPr>
            <w:r>
              <w:rPr>
                <w:b/>
              </w:rPr>
              <w:t>CCSS</w:t>
            </w:r>
          </w:p>
        </w:tc>
        <w:tc>
          <w:tcPr>
            <w:tcW w:w="3240" w:type="dxa"/>
          </w:tcPr>
          <w:p w14:paraId="0EEA4784" w14:textId="77777777" w:rsidR="00A57E7E" w:rsidRDefault="00A57E7E" w:rsidP="00135F60"/>
        </w:tc>
        <w:tc>
          <w:tcPr>
            <w:tcW w:w="2610" w:type="dxa"/>
          </w:tcPr>
          <w:p w14:paraId="4CC640CF" w14:textId="77777777" w:rsidR="00A57E7E" w:rsidRDefault="00A57E7E" w:rsidP="00135F60"/>
        </w:tc>
        <w:tc>
          <w:tcPr>
            <w:tcW w:w="3060" w:type="dxa"/>
          </w:tcPr>
          <w:p w14:paraId="6CB12554" w14:textId="77777777" w:rsidR="00A57E7E" w:rsidRDefault="00A57E7E" w:rsidP="00135F60"/>
        </w:tc>
        <w:tc>
          <w:tcPr>
            <w:tcW w:w="2880" w:type="dxa"/>
          </w:tcPr>
          <w:p w14:paraId="62F20971" w14:textId="77777777" w:rsidR="00A57E7E" w:rsidRDefault="00A57E7E" w:rsidP="00135F60"/>
        </w:tc>
        <w:tc>
          <w:tcPr>
            <w:tcW w:w="2700" w:type="dxa"/>
          </w:tcPr>
          <w:p w14:paraId="7A610CB0" w14:textId="77777777" w:rsidR="00A57E7E" w:rsidRDefault="00A57E7E" w:rsidP="00135F60"/>
        </w:tc>
      </w:tr>
      <w:tr w:rsidR="000E071C" w:rsidRPr="003315D2" w14:paraId="3CEF2B2C" w14:textId="77777777" w:rsidTr="00D71132">
        <w:tc>
          <w:tcPr>
            <w:tcW w:w="1170" w:type="dxa"/>
            <w:shd w:val="clear" w:color="auto" w:fill="CC99FF"/>
          </w:tcPr>
          <w:p w14:paraId="7FFF2AC9" w14:textId="5E24A5F2" w:rsidR="000E071C" w:rsidRPr="000E071C" w:rsidRDefault="000E071C" w:rsidP="0059051D">
            <w:pPr>
              <w:rPr>
                <w:sz w:val="18"/>
                <w:szCs w:val="18"/>
              </w:rPr>
            </w:pPr>
            <w:r w:rsidRPr="000E071C">
              <w:rPr>
                <w:sz w:val="18"/>
                <w:szCs w:val="18"/>
              </w:rPr>
              <w:t>1. The Migration of Peoples (Age of Exploration)</w:t>
            </w:r>
          </w:p>
        </w:tc>
        <w:tc>
          <w:tcPr>
            <w:tcW w:w="1665" w:type="dxa"/>
          </w:tcPr>
          <w:p w14:paraId="7B195D9F" w14:textId="77777777" w:rsidR="000E071C" w:rsidRPr="003315D2" w:rsidRDefault="000E071C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17299FAA" w14:textId="77777777" w:rsidR="000E071C" w:rsidRPr="003315D2" w:rsidRDefault="000E071C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53F89B38" w14:textId="77777777" w:rsidR="000E071C" w:rsidRDefault="000E071C" w:rsidP="000E071C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8720"/>
              </w:tabs>
            </w:pPr>
            <w:bookmarkStart w:id="0" w:name="_GoBack"/>
            <w:bookmarkEnd w:id="0"/>
            <w:r>
              <w:t>How does the historical movement of people show itself in the peoples who came to the new world</w:t>
            </w:r>
          </w:p>
          <w:p w14:paraId="0367877E" w14:textId="77777777" w:rsidR="000E071C" w:rsidRPr="002B7F27" w:rsidRDefault="000E071C" w:rsidP="000E071C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8720"/>
              </w:tabs>
            </w:pPr>
            <w:r>
              <w:t>Who were the people who came to what is now the United States?</w:t>
            </w:r>
          </w:p>
          <w:p w14:paraId="2534F59E" w14:textId="77777777" w:rsidR="000E071C" w:rsidRPr="003315D2" w:rsidRDefault="000E071C" w:rsidP="0059051D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BF6ED5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A0BE9AC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361054E9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2B963800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</w:tr>
      <w:tr w:rsidR="000E071C" w:rsidRPr="003315D2" w14:paraId="0EE19F4B" w14:textId="77777777" w:rsidTr="00D71132">
        <w:tc>
          <w:tcPr>
            <w:tcW w:w="1170" w:type="dxa"/>
            <w:shd w:val="clear" w:color="auto" w:fill="CC99FF"/>
          </w:tcPr>
          <w:p w14:paraId="3E58024A" w14:textId="59955768" w:rsidR="000E071C" w:rsidRPr="000E071C" w:rsidRDefault="000E071C" w:rsidP="0059051D">
            <w:pPr>
              <w:rPr>
                <w:sz w:val="18"/>
                <w:szCs w:val="18"/>
              </w:rPr>
            </w:pPr>
            <w:r w:rsidRPr="000E071C">
              <w:rPr>
                <w:sz w:val="18"/>
                <w:szCs w:val="18"/>
              </w:rPr>
              <w:t>2. Forms of government in the world throughout history</w:t>
            </w:r>
          </w:p>
        </w:tc>
        <w:tc>
          <w:tcPr>
            <w:tcW w:w="1665" w:type="dxa"/>
          </w:tcPr>
          <w:p w14:paraId="515C996A" w14:textId="77777777" w:rsidR="000E071C" w:rsidRPr="003315D2" w:rsidRDefault="000E071C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68764AC0" w14:textId="77777777" w:rsidR="000E071C" w:rsidRPr="003315D2" w:rsidRDefault="000E071C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3AFBBA60" w14:textId="77777777" w:rsidR="000E071C" w:rsidRPr="003315D2" w:rsidRDefault="000E071C" w:rsidP="0059051D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6629C87E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BFD7EE2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6F9A0A1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61943C7E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</w:tr>
      <w:tr w:rsidR="000E071C" w:rsidRPr="003315D2" w14:paraId="21B1FD89" w14:textId="77777777" w:rsidTr="00D71132">
        <w:tc>
          <w:tcPr>
            <w:tcW w:w="1170" w:type="dxa"/>
            <w:shd w:val="clear" w:color="auto" w:fill="CC99FF"/>
          </w:tcPr>
          <w:p w14:paraId="00A8BAD8" w14:textId="2D6987B2" w:rsidR="000E071C" w:rsidRPr="000E071C" w:rsidRDefault="000E071C" w:rsidP="0059051D">
            <w:pPr>
              <w:rPr>
                <w:sz w:val="18"/>
                <w:szCs w:val="18"/>
              </w:rPr>
            </w:pPr>
            <w:r w:rsidRPr="000E071C">
              <w:rPr>
                <w:sz w:val="18"/>
                <w:szCs w:val="18"/>
              </w:rPr>
              <w:t xml:space="preserve">3. The influence of world history on the foundations of the United States Constitution </w:t>
            </w:r>
            <w:r w:rsidRPr="000E071C">
              <w:rPr>
                <w:sz w:val="18"/>
                <w:szCs w:val="18"/>
              </w:rPr>
              <w:lastRenderedPageBreak/>
              <w:t>and government</w:t>
            </w:r>
          </w:p>
        </w:tc>
        <w:tc>
          <w:tcPr>
            <w:tcW w:w="1665" w:type="dxa"/>
          </w:tcPr>
          <w:p w14:paraId="6414A597" w14:textId="77777777" w:rsidR="000E071C" w:rsidRPr="003315D2" w:rsidRDefault="000E071C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072189BF" w14:textId="77777777" w:rsidR="000E071C" w:rsidRPr="003315D2" w:rsidRDefault="000E071C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444C50A8" w14:textId="35C59F93" w:rsidR="000E071C" w:rsidRPr="000E071C" w:rsidRDefault="000E071C" w:rsidP="000E07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B7F27">
              <w:t>How has the world and its history shaped the government of the United States today?</w:t>
            </w:r>
          </w:p>
        </w:tc>
        <w:tc>
          <w:tcPr>
            <w:tcW w:w="2610" w:type="dxa"/>
          </w:tcPr>
          <w:p w14:paraId="3EBF2302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45AEE5BC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1B02740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3DDEA6CE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</w:tr>
      <w:tr w:rsidR="000E071C" w:rsidRPr="003315D2" w14:paraId="1E3DD40C" w14:textId="77777777" w:rsidTr="00D71132">
        <w:tc>
          <w:tcPr>
            <w:tcW w:w="1170" w:type="dxa"/>
            <w:shd w:val="clear" w:color="auto" w:fill="CC99FF"/>
          </w:tcPr>
          <w:p w14:paraId="44583C4C" w14:textId="1B51084D" w:rsidR="000E071C" w:rsidRPr="000E071C" w:rsidRDefault="000E071C" w:rsidP="0059051D">
            <w:pPr>
              <w:rPr>
                <w:sz w:val="18"/>
                <w:szCs w:val="18"/>
              </w:rPr>
            </w:pPr>
            <w:r w:rsidRPr="000E071C">
              <w:rPr>
                <w:sz w:val="18"/>
                <w:szCs w:val="18"/>
              </w:rPr>
              <w:lastRenderedPageBreak/>
              <w:t>4. What is a person’s role in her or his society, nation, religion throughout history? What is our role today?</w:t>
            </w:r>
          </w:p>
        </w:tc>
        <w:tc>
          <w:tcPr>
            <w:tcW w:w="1665" w:type="dxa"/>
          </w:tcPr>
          <w:p w14:paraId="080E0D0C" w14:textId="77777777" w:rsidR="000E071C" w:rsidRPr="003315D2" w:rsidRDefault="000E071C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1E174C3E" w14:textId="77777777" w:rsidR="000E071C" w:rsidRPr="003315D2" w:rsidRDefault="000E071C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41ED4C94" w14:textId="77777777" w:rsidR="000E071C" w:rsidRPr="003315D2" w:rsidRDefault="000E071C" w:rsidP="0059051D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79FAC4C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3A1B3FA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D826BE3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0F71DD27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</w:tr>
      <w:tr w:rsidR="000E071C" w:rsidRPr="003315D2" w14:paraId="61C8138E" w14:textId="77777777" w:rsidTr="00D71132">
        <w:tc>
          <w:tcPr>
            <w:tcW w:w="1170" w:type="dxa"/>
            <w:shd w:val="clear" w:color="auto" w:fill="CC99FF"/>
          </w:tcPr>
          <w:p w14:paraId="44FC90A6" w14:textId="4E330864" w:rsidR="000E071C" w:rsidRPr="000E071C" w:rsidRDefault="000E071C" w:rsidP="0059051D">
            <w:pPr>
              <w:rPr>
                <w:sz w:val="18"/>
                <w:szCs w:val="18"/>
              </w:rPr>
            </w:pPr>
            <w:r w:rsidRPr="000E071C">
              <w:rPr>
                <w:sz w:val="18"/>
                <w:szCs w:val="18"/>
              </w:rPr>
              <w:t>5. Capstone work for the year</w:t>
            </w:r>
          </w:p>
        </w:tc>
        <w:tc>
          <w:tcPr>
            <w:tcW w:w="1665" w:type="dxa"/>
          </w:tcPr>
          <w:p w14:paraId="2846044D" w14:textId="77777777" w:rsidR="000E071C" w:rsidRPr="003315D2" w:rsidRDefault="000E071C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14:paraId="211FC934" w14:textId="77777777" w:rsidR="000E071C" w:rsidRPr="003315D2" w:rsidRDefault="000E071C" w:rsidP="003315D2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14:paraId="7987AA15" w14:textId="77777777" w:rsidR="000E071C" w:rsidRPr="002B7F27" w:rsidRDefault="000E071C" w:rsidP="000E071C">
            <w:pPr>
              <w:pStyle w:val="ListParagraph"/>
              <w:numPr>
                <w:ilvl w:val="0"/>
                <w:numId w:val="5"/>
              </w:numPr>
              <w:tabs>
                <w:tab w:val="right" w:leader="underscore" w:pos="18720"/>
              </w:tabs>
            </w:pPr>
          </w:p>
          <w:p w14:paraId="6EB6E681" w14:textId="77777777" w:rsidR="000E071C" w:rsidRPr="003315D2" w:rsidRDefault="000E071C" w:rsidP="0059051D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9B5DB1F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0A422A1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3D169C2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3D30733" w14:textId="77777777" w:rsidR="000E071C" w:rsidRPr="003315D2" w:rsidRDefault="000E071C" w:rsidP="003315D2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53A31B3B" w14:textId="77777777" w:rsidR="00B30849" w:rsidRDefault="00B30849"/>
    <w:p w14:paraId="33588ECF" w14:textId="77777777" w:rsidR="003315D2" w:rsidRDefault="003315D2"/>
    <w:p w14:paraId="676B7603" w14:textId="77777777" w:rsidR="003315D2" w:rsidRPr="002B7F27" w:rsidRDefault="003315D2" w:rsidP="003315D2">
      <w:pPr>
        <w:tabs>
          <w:tab w:val="right" w:leader="underscore" w:pos="18720"/>
        </w:tabs>
      </w:pPr>
      <w:r>
        <w:rPr>
          <w:b/>
        </w:rPr>
        <w:t xml:space="preserve">Overarching Essential Question(s) for this semester: </w:t>
      </w:r>
    </w:p>
    <w:p w14:paraId="209B30A0" w14:textId="77777777" w:rsidR="003315D2" w:rsidRPr="002B7F27" w:rsidRDefault="003315D2" w:rsidP="003315D2">
      <w:pPr>
        <w:pStyle w:val="ListParagraph"/>
        <w:numPr>
          <w:ilvl w:val="0"/>
          <w:numId w:val="1"/>
        </w:numPr>
        <w:tabs>
          <w:tab w:val="right" w:leader="underscore" w:pos="18720"/>
        </w:tabs>
      </w:pPr>
      <w:r w:rsidRPr="002B7F27">
        <w:t>What is history and time?</w:t>
      </w:r>
    </w:p>
    <w:p w14:paraId="7CA5344D" w14:textId="77777777" w:rsidR="003315D2" w:rsidRPr="002B7F27" w:rsidRDefault="003315D2" w:rsidP="003315D2">
      <w:pPr>
        <w:pStyle w:val="ListParagraph"/>
        <w:numPr>
          <w:ilvl w:val="0"/>
          <w:numId w:val="1"/>
        </w:numPr>
        <w:tabs>
          <w:tab w:val="right" w:leader="underscore" w:pos="18720"/>
        </w:tabs>
      </w:pPr>
      <w:r w:rsidRPr="002B7F27">
        <w:t>What systems have humans developed to organize society?</w:t>
      </w:r>
    </w:p>
    <w:p w14:paraId="68D4676E" w14:textId="77777777" w:rsidR="003315D2" w:rsidRPr="002B7F27" w:rsidRDefault="003315D2" w:rsidP="003315D2">
      <w:pPr>
        <w:pStyle w:val="ListParagraph"/>
        <w:numPr>
          <w:ilvl w:val="0"/>
          <w:numId w:val="1"/>
        </w:numPr>
        <w:tabs>
          <w:tab w:val="right" w:leader="underscore" w:pos="18720"/>
        </w:tabs>
      </w:pPr>
      <w:r w:rsidRPr="002B7F27">
        <w:t>How does geography influence the organization of human societies?</w:t>
      </w:r>
    </w:p>
    <w:p w14:paraId="3790D1BC" w14:textId="77777777" w:rsidR="003315D2" w:rsidRPr="002B7F27" w:rsidRDefault="003315D2" w:rsidP="003315D2">
      <w:pPr>
        <w:pStyle w:val="ListParagraph"/>
        <w:numPr>
          <w:ilvl w:val="0"/>
          <w:numId w:val="1"/>
        </w:numPr>
        <w:tabs>
          <w:tab w:val="right" w:leader="underscore" w:pos="18720"/>
        </w:tabs>
      </w:pPr>
      <w:r w:rsidRPr="002B7F27">
        <w:t>How has religion shaped our world today? What are the origins of today’s religions?</w:t>
      </w:r>
    </w:p>
    <w:p w14:paraId="49CAECEB" w14:textId="77777777" w:rsidR="003315D2" w:rsidRPr="002B7F27" w:rsidRDefault="003315D2" w:rsidP="003315D2">
      <w:pPr>
        <w:pStyle w:val="ListParagraph"/>
        <w:numPr>
          <w:ilvl w:val="0"/>
          <w:numId w:val="1"/>
        </w:numPr>
        <w:tabs>
          <w:tab w:val="right" w:leader="underscore" w:pos="18720"/>
        </w:tabs>
      </w:pPr>
      <w:r w:rsidRPr="002B7F27">
        <w:t>In what ways has technology (modern and ancient) shaped human development?</w:t>
      </w:r>
    </w:p>
    <w:p w14:paraId="08EFC220" w14:textId="77777777" w:rsidR="003315D2" w:rsidRPr="002B7F27" w:rsidRDefault="003315D2" w:rsidP="003315D2">
      <w:pPr>
        <w:pStyle w:val="ListParagraph"/>
        <w:numPr>
          <w:ilvl w:val="0"/>
          <w:numId w:val="1"/>
        </w:numPr>
        <w:tabs>
          <w:tab w:val="right" w:leader="underscore" w:pos="18720"/>
        </w:tabs>
      </w:pPr>
      <w:r w:rsidRPr="002B7F27">
        <w:t>How has the world and its history shaped the government of the United States today?</w:t>
      </w:r>
    </w:p>
    <w:p w14:paraId="70F6F56D" w14:textId="77777777" w:rsidR="003315D2" w:rsidRPr="002B7F27" w:rsidRDefault="003315D2" w:rsidP="003315D2">
      <w:pPr>
        <w:tabs>
          <w:tab w:val="right" w:leader="underscore" w:pos="18720"/>
        </w:tabs>
      </w:pPr>
    </w:p>
    <w:p w14:paraId="4D325274" w14:textId="77777777" w:rsidR="003315D2" w:rsidRPr="002B7F27" w:rsidRDefault="003315D2" w:rsidP="003315D2">
      <w:pPr>
        <w:tabs>
          <w:tab w:val="right" w:leader="underscore" w:pos="18720"/>
        </w:tabs>
      </w:pPr>
      <w:r>
        <w:rPr>
          <w:b/>
        </w:rPr>
        <w:t xml:space="preserve">Overarching Essential Objective(s) for this semester: </w:t>
      </w:r>
    </w:p>
    <w:p w14:paraId="1E920FB9" w14:textId="77777777" w:rsidR="003315D2" w:rsidRPr="002B7F27" w:rsidRDefault="003315D2" w:rsidP="003315D2">
      <w:pPr>
        <w:pStyle w:val="ListParagraph"/>
        <w:numPr>
          <w:ilvl w:val="0"/>
          <w:numId w:val="2"/>
        </w:numPr>
        <w:tabs>
          <w:tab w:val="right" w:leader="underscore" w:pos="18720"/>
        </w:tabs>
      </w:pPr>
      <w:r w:rsidRPr="002B7F27">
        <w:t>Students will be able to recognize and analyze societal problems and patterns in today’s world, and distinguish the ways in which world events and history shape and influence them.</w:t>
      </w:r>
    </w:p>
    <w:p w14:paraId="6471EF0B" w14:textId="77777777" w:rsidR="003315D2" w:rsidRDefault="003315D2" w:rsidP="003315D2">
      <w:pPr>
        <w:tabs>
          <w:tab w:val="right" w:leader="underscore" w:pos="18720"/>
        </w:tabs>
        <w:rPr>
          <w:b/>
        </w:rPr>
      </w:pPr>
    </w:p>
    <w:p w14:paraId="01EC53BD" w14:textId="77777777" w:rsidR="003315D2" w:rsidRDefault="003315D2" w:rsidP="003315D2">
      <w:pPr>
        <w:tabs>
          <w:tab w:val="right" w:leader="underscore" w:pos="18720"/>
        </w:tabs>
        <w:rPr>
          <w:b/>
        </w:rPr>
      </w:pPr>
    </w:p>
    <w:p w14:paraId="62552BDC" w14:textId="77777777" w:rsidR="003315D2" w:rsidRDefault="003315D2" w:rsidP="003315D2">
      <w:pPr>
        <w:tabs>
          <w:tab w:val="right" w:leader="underscore" w:pos="18720"/>
        </w:tabs>
        <w:rPr>
          <w:b/>
        </w:rPr>
      </w:pPr>
      <w:r>
        <w:rPr>
          <w:b/>
        </w:rPr>
        <w:t>Scope and sequence (Outline of material to be potentially covered)</w:t>
      </w:r>
    </w:p>
    <w:p w14:paraId="78808B96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Time/ History defined/ Organizational systems / P-S-E (political/social/economic) / 8 features of civilization / terms used in the study of history</w:t>
      </w:r>
    </w:p>
    <w:p w14:paraId="7677E337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The influence of Greek philosophers, artists, and architects on our conception of human organization</w:t>
      </w:r>
    </w:p>
    <w:p w14:paraId="70549A35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The influence of Greek philosophers on political theories important to the American Founders</w:t>
      </w:r>
    </w:p>
    <w:p w14:paraId="78ACCC60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The influence of Roman law on our modern concept of law</w:t>
      </w:r>
    </w:p>
    <w:p w14:paraId="18297916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An analysis of the decline of the Roman Empire through the prism of a P-S-E analysis</w:t>
      </w:r>
    </w:p>
    <w:p w14:paraId="0A16FE5D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The historical consequences of the division of the Roman Empire into the East and West; its effects seen today</w:t>
      </w:r>
    </w:p>
    <w:p w14:paraId="2F28E032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The growth of the medieval Church coming out of the decline of the Roman Empire</w:t>
      </w:r>
    </w:p>
    <w:p w14:paraId="4E2DB0A9" w14:textId="77777777" w:rsidR="003315D2" w:rsidRDefault="003315D2" w:rsidP="003315D2">
      <w:pPr>
        <w:pStyle w:val="ListParagraph"/>
        <w:numPr>
          <w:ilvl w:val="0"/>
          <w:numId w:val="2"/>
        </w:numPr>
      </w:pPr>
      <w:r>
        <w:t>The P-S-E systems imposed by the Church</w:t>
      </w:r>
    </w:p>
    <w:p w14:paraId="49DF1CB5" w14:textId="77777777" w:rsidR="003315D2" w:rsidRDefault="003315D2" w:rsidP="003315D2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8"/>
        <w:gridCol w:w="8748"/>
      </w:tblGrid>
      <w:tr w:rsidR="003315D2" w14:paraId="066EE7C1" w14:textId="77777777" w:rsidTr="0059051D">
        <w:tc>
          <w:tcPr>
            <w:tcW w:w="5000" w:type="pct"/>
            <w:gridSpan w:val="2"/>
          </w:tcPr>
          <w:p w14:paraId="0F5D3961" w14:textId="77777777" w:rsidR="003315D2" w:rsidRDefault="003315D2" w:rsidP="003315D2">
            <w:pPr>
              <w:rPr>
                <w:b/>
              </w:rPr>
            </w:pPr>
            <w:r>
              <w:rPr>
                <w:b/>
              </w:rPr>
              <w:t>At the end of this semester, students will have mastered:</w:t>
            </w:r>
          </w:p>
        </w:tc>
      </w:tr>
      <w:tr w:rsidR="003315D2" w14:paraId="3263D24C" w14:textId="77777777" w:rsidTr="0059051D">
        <w:tc>
          <w:tcPr>
            <w:tcW w:w="2500" w:type="pct"/>
          </w:tcPr>
          <w:p w14:paraId="67BD7C5A" w14:textId="77777777" w:rsidR="003315D2" w:rsidRDefault="003315D2" w:rsidP="003315D2">
            <w:pPr>
              <w:spacing w:before="120"/>
              <w:rPr>
                <w:b/>
              </w:rPr>
            </w:pPr>
            <w:r>
              <w:rPr>
                <w:b/>
              </w:rPr>
              <w:t>Students Will Know:</w:t>
            </w:r>
          </w:p>
          <w:p w14:paraId="6B586D19" w14:textId="77777777" w:rsidR="003315D2" w:rsidRDefault="003315D2" w:rsidP="003315D2">
            <w:pPr>
              <w:spacing w:before="120"/>
              <w:rPr>
                <w:b/>
              </w:rPr>
            </w:pPr>
          </w:p>
          <w:p w14:paraId="3267749A" w14:textId="754E4D8A" w:rsidR="003315D2" w:rsidRPr="003315D2" w:rsidRDefault="003315D2" w:rsidP="003315D2">
            <w:pPr>
              <w:pStyle w:val="ListParagraph"/>
              <w:numPr>
                <w:ilvl w:val="0"/>
                <w:numId w:val="4"/>
              </w:numPr>
              <w:spacing w:before="120"/>
            </w:pPr>
          </w:p>
        </w:tc>
        <w:tc>
          <w:tcPr>
            <w:tcW w:w="2500" w:type="pct"/>
          </w:tcPr>
          <w:p w14:paraId="45F0F66F" w14:textId="77777777" w:rsidR="003315D2" w:rsidRDefault="003315D2" w:rsidP="003315D2">
            <w:pPr>
              <w:spacing w:before="120"/>
              <w:rPr>
                <w:b/>
              </w:rPr>
            </w:pPr>
            <w:r>
              <w:rPr>
                <w:b/>
              </w:rPr>
              <w:t>Students Will Be Able To:</w:t>
            </w:r>
          </w:p>
          <w:p w14:paraId="482AECE5" w14:textId="77777777" w:rsidR="003315D2" w:rsidRDefault="003315D2" w:rsidP="003315D2">
            <w:pPr>
              <w:spacing w:before="120"/>
              <w:rPr>
                <w:b/>
              </w:rPr>
            </w:pPr>
          </w:p>
          <w:p w14:paraId="1B15E7A1" w14:textId="519A4A21" w:rsidR="003315D2" w:rsidRPr="003315D2" w:rsidRDefault="000E071C" w:rsidP="003315D2">
            <w:pPr>
              <w:pStyle w:val="ListParagraph"/>
              <w:numPr>
                <w:ilvl w:val="0"/>
                <w:numId w:val="3"/>
              </w:numPr>
              <w:spacing w:before="120"/>
            </w:pPr>
            <w:r>
              <w:t xml:space="preserve"> </w:t>
            </w:r>
            <w:r w:rsidR="003315D2">
              <w:t xml:space="preserve"> </w:t>
            </w:r>
          </w:p>
        </w:tc>
      </w:tr>
    </w:tbl>
    <w:p w14:paraId="3A877A09" w14:textId="77777777" w:rsidR="003315D2" w:rsidRDefault="003315D2"/>
    <w:sectPr w:rsidR="003315D2" w:rsidSect="00A57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2DA00" w14:textId="77777777" w:rsidR="003315D2" w:rsidRDefault="003315D2" w:rsidP="003315D2">
      <w:r>
        <w:separator/>
      </w:r>
    </w:p>
  </w:endnote>
  <w:endnote w:type="continuationSeparator" w:id="0">
    <w:p w14:paraId="2FA68C58" w14:textId="77777777" w:rsidR="003315D2" w:rsidRDefault="003315D2" w:rsidP="0033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C6203" w14:textId="77777777" w:rsidR="000E071C" w:rsidRDefault="000E07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01489" w14:textId="77777777" w:rsidR="000E071C" w:rsidRDefault="000E071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2CB8" w14:textId="77777777" w:rsidR="000E071C" w:rsidRDefault="000E07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18F98" w14:textId="77777777" w:rsidR="003315D2" w:rsidRDefault="003315D2" w:rsidP="003315D2">
      <w:r>
        <w:separator/>
      </w:r>
    </w:p>
  </w:footnote>
  <w:footnote w:type="continuationSeparator" w:id="0">
    <w:p w14:paraId="1611A4B4" w14:textId="77777777" w:rsidR="003315D2" w:rsidRDefault="003315D2" w:rsidP="003315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5F043" w14:textId="77777777" w:rsidR="000E071C" w:rsidRDefault="000E07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526E9" w14:textId="6F261643" w:rsidR="003315D2" w:rsidRDefault="003315D2" w:rsidP="003315D2">
    <w:pPr>
      <w:pStyle w:val="Footer"/>
      <w:tabs>
        <w:tab w:val="left" w:pos="18360"/>
      </w:tabs>
    </w:pPr>
    <w:r>
      <w:t>L</w:t>
    </w:r>
    <w:r w:rsidR="000E071C">
      <w:t>HS SOC AY2017</w:t>
    </w:r>
    <w:r>
      <w:t xml:space="preserve"> WH-</w:t>
    </w:r>
    <w:r w:rsidR="00D5775F">
      <w:t xml:space="preserve">Survey </w:t>
    </w:r>
    <w:r>
      <w:t>MAP S</w:t>
    </w:r>
    <w:r w:rsidR="000E071C">
      <w:t>2</w:t>
    </w:r>
    <w:r>
      <w:t xml:space="preserve"> v1.1 </w:t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113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6001C" w14:textId="77777777" w:rsidR="000E071C" w:rsidRDefault="000E07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97E"/>
    <w:multiLevelType w:val="hybridMultilevel"/>
    <w:tmpl w:val="963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EE1"/>
    <w:multiLevelType w:val="hybridMultilevel"/>
    <w:tmpl w:val="BF18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75ED2"/>
    <w:multiLevelType w:val="hybridMultilevel"/>
    <w:tmpl w:val="F018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6A42"/>
    <w:multiLevelType w:val="hybridMultilevel"/>
    <w:tmpl w:val="80E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153A8"/>
    <w:multiLevelType w:val="hybridMultilevel"/>
    <w:tmpl w:val="3EE0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3F4C"/>
    <w:multiLevelType w:val="hybridMultilevel"/>
    <w:tmpl w:val="ECFA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D2"/>
    <w:rsid w:val="000361EF"/>
    <w:rsid w:val="000E071C"/>
    <w:rsid w:val="00135F60"/>
    <w:rsid w:val="002D61A1"/>
    <w:rsid w:val="003315D2"/>
    <w:rsid w:val="00711A85"/>
    <w:rsid w:val="00850145"/>
    <w:rsid w:val="00A57E7E"/>
    <w:rsid w:val="00A65D10"/>
    <w:rsid w:val="00B30849"/>
    <w:rsid w:val="00B675E8"/>
    <w:rsid w:val="00D5775F"/>
    <w:rsid w:val="00D71132"/>
    <w:rsid w:val="00E7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20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D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331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1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D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315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D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331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1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D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3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_RDExtSDXC_64GB:Google%20Drive:01_School-Administration:_RADadmin_AY2014-present:Courses/Curriculum/SGM/CommAss:TEMPLATES:LHS%20AY16%20Curricular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LHS AY16 Curricular Map template.dotx</Template>
  <TotalTime>1</TotalTime>
  <Pages>3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LHS</Company>
  <LinksUpToDate>false</LinksUpToDate>
  <CharactersWithSpaces>2492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Robert DeLossa</cp:lastModifiedBy>
  <cp:revision>2</cp:revision>
  <cp:lastPrinted>2016-03-10T15:44:00Z</cp:lastPrinted>
  <dcterms:created xsi:type="dcterms:W3CDTF">2018-02-12T03:48:00Z</dcterms:created>
  <dcterms:modified xsi:type="dcterms:W3CDTF">2018-02-12T03:48:00Z</dcterms:modified>
  <cp:category/>
</cp:coreProperties>
</file>