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0E752" w14:textId="77777777" w:rsidR="00A60983" w:rsidRDefault="00A60983">
      <w:r>
        <w:t>NAME/Period: ____________________________</w:t>
      </w:r>
      <w:r w:rsidR="00C7056A">
        <w:t>_________________________ (</w:t>
      </w:r>
      <w:r w:rsidR="002352A2">
        <w:t>Class here</w:t>
      </w:r>
      <w:r>
        <w:t>)</w:t>
      </w:r>
    </w:p>
    <w:p w14:paraId="7BF71ECF" w14:textId="77777777" w:rsidR="00A60983" w:rsidRDefault="00A60983"/>
    <w:p w14:paraId="5265EC3A" w14:textId="2078276C" w:rsidR="00A60983" w:rsidRDefault="00A60983">
      <w:pPr>
        <w:pStyle w:val="Heading1"/>
      </w:pPr>
      <w:r>
        <w:t>CURRENT EVENT #</w:t>
      </w:r>
      <w:r w:rsidR="00543A7C">
        <w:t>XXX</w:t>
      </w:r>
      <w:bookmarkStart w:id="0" w:name="_GoBack"/>
      <w:bookmarkEnd w:id="0"/>
      <w:r>
        <w:t xml:space="preserve"> • DUE </w:t>
      </w:r>
      <w:r w:rsidR="002352A2">
        <w:t>XXX</w:t>
      </w:r>
    </w:p>
    <w:p w14:paraId="2B243ED2" w14:textId="77777777" w:rsidR="00A60983" w:rsidRDefault="00A60983">
      <w:pPr>
        <w:rPr>
          <w:sz w:val="36"/>
          <w:szCs w:val="36"/>
        </w:rPr>
      </w:pPr>
    </w:p>
    <w:p w14:paraId="288AB849" w14:textId="77777777" w:rsidR="00A60983" w:rsidRDefault="00A60983">
      <w:pPr>
        <w:rPr>
          <w:sz w:val="28"/>
          <w:szCs w:val="28"/>
        </w:rPr>
      </w:pPr>
      <w:r>
        <w:rPr>
          <w:b/>
          <w:bCs/>
          <w:sz w:val="28"/>
          <w:szCs w:val="28"/>
        </w:rPr>
        <w:t xml:space="preserve">Current event reports may </w:t>
      </w:r>
      <w:r>
        <w:rPr>
          <w:b/>
          <w:bCs/>
          <w:i/>
          <w:iCs/>
          <w:sz w:val="28"/>
          <w:szCs w:val="28"/>
        </w:rPr>
        <w:t>not</w:t>
      </w:r>
      <w:r>
        <w:rPr>
          <w:b/>
          <w:bCs/>
          <w:sz w:val="28"/>
          <w:szCs w:val="28"/>
        </w:rPr>
        <w:t xml:space="preserve"> cover sports or celebrities.</w:t>
      </w:r>
      <w:r>
        <w:rPr>
          <w:sz w:val="28"/>
          <w:szCs w:val="28"/>
        </w:rPr>
        <w:t xml:space="preserve"> They should relate to local, state, national, or international relations, politics, policies, or events. You may use any </w:t>
      </w:r>
      <w:r>
        <w:rPr>
          <w:sz w:val="28"/>
          <w:szCs w:val="28"/>
          <w:u w:val="single"/>
        </w:rPr>
        <w:t>print news source</w:t>
      </w:r>
      <w:r>
        <w:rPr>
          <w:sz w:val="28"/>
          <w:szCs w:val="28"/>
        </w:rPr>
        <w:t xml:space="preserve"> (or related internet site) for your story. You need to complete the three sections on this side and on the back in order to receive full credit for your current event report. You do not need to attach the actual piece of news.</w:t>
      </w:r>
    </w:p>
    <w:p w14:paraId="6CCC929F" w14:textId="77777777" w:rsidR="00A60983" w:rsidRDefault="00A60983">
      <w:pPr>
        <w:rPr>
          <w:sz w:val="28"/>
          <w:szCs w:val="28"/>
        </w:rPr>
      </w:pPr>
    </w:p>
    <w:p w14:paraId="7F21D040" w14:textId="77777777" w:rsidR="00A60983" w:rsidRDefault="00A60983">
      <w:r>
        <w:t xml:space="preserve">1. In the box below, write out a full citation (bibliographic information) for the </w:t>
      </w:r>
      <w:r>
        <w:rPr>
          <w:b/>
          <w:bCs/>
        </w:rPr>
        <w:t>source</w:t>
      </w:r>
      <w:r>
        <w:t xml:space="preserve"> of your news. </w:t>
      </w:r>
    </w:p>
    <w:p w14:paraId="4F3F1611" w14:textId="77777777" w:rsidR="00A60983" w:rsidRDefault="00A60983">
      <w:pPr>
        <w:rPr>
          <w:sz w:val="28"/>
          <w:szCs w:val="28"/>
        </w:rPr>
      </w:pPr>
    </w:p>
    <w:p w14:paraId="423E7CE4"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724A1430"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1EF55BB8"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45CC5312"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4A9BC057"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542EAB89" w14:textId="77777777" w:rsidR="00A60983" w:rsidRDefault="00A60983"/>
    <w:p w14:paraId="1D77901F" w14:textId="77777777" w:rsidR="00A60983" w:rsidRDefault="00A60983">
      <w:pPr>
        <w:pBdr>
          <w:top w:val="single" w:sz="4" w:space="1" w:color="auto" w:shadow="1"/>
          <w:left w:val="single" w:sz="4" w:space="4" w:color="auto" w:shadow="1"/>
          <w:bottom w:val="single" w:sz="4" w:space="1" w:color="auto" w:shadow="1"/>
          <w:right w:val="single" w:sz="4" w:space="4" w:color="auto" w:shadow="1"/>
        </w:pBdr>
        <w:rPr>
          <w:b/>
          <w:bCs/>
          <w:i/>
          <w:iCs/>
          <w:sz w:val="28"/>
          <w:szCs w:val="28"/>
        </w:rPr>
      </w:pPr>
      <w:r>
        <w:rPr>
          <w:b/>
          <w:bCs/>
          <w:i/>
          <w:iCs/>
          <w:sz w:val="28"/>
          <w:szCs w:val="28"/>
          <w:u w:val="single"/>
        </w:rPr>
        <w:t>Use these models to format your citations</w:t>
      </w:r>
      <w:r>
        <w:rPr>
          <w:b/>
          <w:bCs/>
          <w:i/>
          <w:iCs/>
          <w:sz w:val="28"/>
          <w:szCs w:val="28"/>
        </w:rPr>
        <w:t>:</w:t>
      </w:r>
    </w:p>
    <w:p w14:paraId="0EE0B794" w14:textId="77777777" w:rsidR="00A60983" w:rsidRDefault="00A60983">
      <w:pPr>
        <w:pBdr>
          <w:top w:val="single" w:sz="4" w:space="1" w:color="auto" w:shadow="1"/>
          <w:left w:val="single" w:sz="4" w:space="4" w:color="auto" w:shadow="1"/>
          <w:bottom w:val="single" w:sz="4" w:space="1" w:color="auto" w:shadow="1"/>
          <w:right w:val="single" w:sz="4" w:space="4" w:color="auto" w:shadow="1"/>
        </w:pBdr>
        <w:tabs>
          <w:tab w:val="clear" w:pos="360"/>
          <w:tab w:val="left" w:pos="3135"/>
        </w:tabs>
        <w:rPr>
          <w:b/>
          <w:bCs/>
        </w:rPr>
      </w:pPr>
      <w:r>
        <w:rPr>
          <w:b/>
          <w:bCs/>
        </w:rPr>
        <w:tab/>
      </w:r>
    </w:p>
    <w:p w14:paraId="5DEF52B9" w14:textId="77777777" w:rsidR="00A60983" w:rsidRDefault="00A60983">
      <w:pPr>
        <w:pBdr>
          <w:top w:val="single" w:sz="4" w:space="1" w:color="auto" w:shadow="1"/>
          <w:left w:val="single" w:sz="4" w:space="4" w:color="auto" w:shadow="1"/>
          <w:bottom w:val="single" w:sz="4" w:space="1" w:color="auto" w:shadow="1"/>
          <w:right w:val="single" w:sz="4" w:space="4" w:color="auto" w:shadow="1"/>
        </w:pBdr>
        <w:ind w:left="360" w:hanging="360"/>
      </w:pPr>
      <w:r>
        <w:t xml:space="preserve">Townsend, Charles. “Students Learn Citation Forms: Teachers Shed Tears of Joy!” </w:t>
      </w:r>
      <w:r>
        <w:rPr>
          <w:u w:val="single"/>
        </w:rPr>
        <w:t>Boston Globe</w:t>
      </w:r>
      <w:r>
        <w:t>. 7 January 2007. Page B3.</w:t>
      </w:r>
    </w:p>
    <w:p w14:paraId="4145789F" w14:textId="77777777" w:rsidR="00A60983" w:rsidRDefault="00A60983">
      <w:pPr>
        <w:pBdr>
          <w:top w:val="single" w:sz="4" w:space="1" w:color="auto" w:shadow="1"/>
          <w:left w:val="single" w:sz="4" w:space="4" w:color="auto" w:shadow="1"/>
          <w:bottom w:val="single" w:sz="4" w:space="1" w:color="auto" w:shadow="1"/>
          <w:right w:val="single" w:sz="4" w:space="4" w:color="auto" w:shadow="1"/>
        </w:pBdr>
        <w:ind w:left="360" w:hanging="360"/>
      </w:pPr>
    </w:p>
    <w:p w14:paraId="21313771" w14:textId="77777777" w:rsidR="00A60983" w:rsidRDefault="00A60983">
      <w:pPr>
        <w:pBdr>
          <w:top w:val="single" w:sz="4" w:space="1" w:color="auto" w:shadow="1"/>
          <w:left w:val="single" w:sz="4" w:space="4" w:color="auto" w:shadow="1"/>
          <w:bottom w:val="single" w:sz="4" w:space="1" w:color="auto" w:shadow="1"/>
          <w:right w:val="single" w:sz="4" w:space="4" w:color="auto" w:shadow="1"/>
        </w:pBdr>
        <w:ind w:left="360" w:hanging="360"/>
      </w:pPr>
      <w:r>
        <w:t xml:space="preserve">“International Oil Prices Soar.” </w:t>
      </w:r>
      <w:r>
        <w:rPr>
          <w:u w:val="single"/>
        </w:rPr>
        <w:t>Lowell Sun</w:t>
      </w:r>
      <w:r>
        <w:t>. 2 September  2005. Page A1.</w:t>
      </w:r>
    </w:p>
    <w:p w14:paraId="7828AF0E" w14:textId="77777777" w:rsidR="00A60983" w:rsidRDefault="00A60983">
      <w:pPr>
        <w:pBdr>
          <w:top w:val="single" w:sz="4" w:space="1" w:color="auto" w:shadow="1"/>
          <w:left w:val="single" w:sz="4" w:space="4" w:color="auto" w:shadow="1"/>
          <w:bottom w:val="single" w:sz="4" w:space="1" w:color="auto" w:shadow="1"/>
          <w:right w:val="single" w:sz="4" w:space="4" w:color="auto" w:shadow="1"/>
        </w:pBdr>
        <w:ind w:left="360" w:hanging="360"/>
      </w:pPr>
    </w:p>
    <w:p w14:paraId="4BD0B774" w14:textId="77777777" w:rsidR="00A60983" w:rsidRDefault="00A60983">
      <w:pPr>
        <w:pBdr>
          <w:top w:val="single" w:sz="4" w:space="1" w:color="auto" w:shadow="1"/>
          <w:left w:val="single" w:sz="4" w:space="4" w:color="auto" w:shadow="1"/>
          <w:bottom w:val="single" w:sz="4" w:space="1" w:color="auto" w:shadow="1"/>
          <w:right w:val="single" w:sz="4" w:space="4" w:color="auto" w:shadow="1"/>
        </w:pBdr>
        <w:ind w:left="360" w:hanging="360"/>
      </w:pPr>
      <w:r>
        <w:t xml:space="preserve">“Cindy Sheehan leaves Crawford.” </w:t>
      </w:r>
      <w:r>
        <w:rPr>
          <w:u w:val="single"/>
        </w:rPr>
        <w:t>Slate.com</w:t>
      </w:r>
      <w:r>
        <w:t>.</w:t>
      </w:r>
      <w:r>
        <w:rPr>
          <w:i/>
          <w:iCs/>
        </w:rPr>
        <w:t xml:space="preserve"> </w:t>
      </w:r>
      <w:r>
        <w:t>&lt;</w:t>
      </w:r>
      <w:hyperlink r:id="rId8" w:history="1">
        <w:r>
          <w:rPr>
            <w:rStyle w:val="Hyperlink"/>
            <w:color w:val="auto"/>
            <w:u w:val="none"/>
          </w:rPr>
          <w:t>www.slate.com/current_pols/sheehan/050205.html</w:t>
        </w:r>
      </w:hyperlink>
      <w:r>
        <w:t>&gt;. 5 March 2006.</w:t>
      </w:r>
    </w:p>
    <w:p w14:paraId="211AB14A" w14:textId="77777777" w:rsidR="00A60983" w:rsidRDefault="00A60983">
      <w:pPr>
        <w:rPr>
          <w:sz w:val="28"/>
          <w:szCs w:val="28"/>
        </w:rPr>
      </w:pPr>
    </w:p>
    <w:p w14:paraId="181016B0" w14:textId="77777777" w:rsidR="00A60983" w:rsidRDefault="00A60983">
      <w:r>
        <w:t xml:space="preserve">2. In the box below and on the other side, </w:t>
      </w:r>
      <w:r>
        <w:rPr>
          <w:b/>
          <w:bCs/>
        </w:rPr>
        <w:t>summarize in your own words</w:t>
      </w:r>
      <w:r>
        <w:t xml:space="preserve">—as close to the original as possible </w:t>
      </w:r>
      <w:r>
        <w:rPr>
          <w:i/>
          <w:iCs/>
        </w:rPr>
        <w:t>without copying it</w:t>
      </w:r>
      <w:r>
        <w:t>—</w:t>
      </w:r>
      <w:r>
        <w:rPr>
          <w:b/>
          <w:bCs/>
        </w:rPr>
        <w:t>the story</w:t>
      </w:r>
      <w:r>
        <w:t xml:space="preserve"> that you are relating in this report (attach a separate piece of paper, if you need to use more room). </w:t>
      </w:r>
      <w:r>
        <w:rPr>
          <w:u w:val="single"/>
        </w:rPr>
        <w:t xml:space="preserve">This should </w:t>
      </w:r>
      <w:r>
        <w:rPr>
          <w:i/>
          <w:iCs/>
          <w:u w:val="single"/>
        </w:rPr>
        <w:t>not</w:t>
      </w:r>
      <w:r>
        <w:rPr>
          <w:u w:val="single"/>
        </w:rPr>
        <w:t xml:space="preserve"> be your opinion, but a summary of the facts as reported in the story</w:t>
      </w:r>
      <w:r>
        <w:t>:</w:t>
      </w:r>
    </w:p>
    <w:p w14:paraId="3C431742" w14:textId="77777777" w:rsidR="00A60983" w:rsidRDefault="00A60983"/>
    <w:p w14:paraId="74E01717"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53E2BE92"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3CB5D290"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265BAAE4"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25B7B8BB"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1436B7DA"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1237D87A"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03786F3B"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3E4FD2AC"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1751D8B8"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39F3C237"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576E9ABC"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49330792"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45B64DBF"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7DD16CD4"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6648F60D"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18144670"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5CDEF7E0"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70D82743"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2F671BD8"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21A3F387"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29C25584" w14:textId="77777777" w:rsidR="00A60983" w:rsidRDefault="00A60983">
      <w:pPr>
        <w:rPr>
          <w:sz w:val="28"/>
          <w:szCs w:val="28"/>
        </w:rPr>
      </w:pPr>
    </w:p>
    <w:p w14:paraId="1F5769C5" w14:textId="77777777" w:rsidR="00A60983" w:rsidRPr="00C7056A" w:rsidRDefault="00A60983">
      <w:r>
        <w:t xml:space="preserve">3. In this box, write out your </w:t>
      </w:r>
      <w:r>
        <w:rPr>
          <w:b/>
          <w:bCs/>
        </w:rPr>
        <w:t xml:space="preserve">analysis </w:t>
      </w:r>
      <w:r>
        <w:t xml:space="preserve">of your news piece. </w:t>
      </w:r>
      <w:r>
        <w:rPr>
          <w:u w:val="single"/>
        </w:rPr>
        <w:t>Why is it important</w:t>
      </w:r>
      <w:r>
        <w:t xml:space="preserve">? </w:t>
      </w:r>
      <w:r>
        <w:rPr>
          <w:u w:val="single"/>
        </w:rPr>
        <w:t>How does it relate to other things that we are studying</w:t>
      </w:r>
      <w:r>
        <w:t xml:space="preserve">? What are the basic </w:t>
      </w:r>
      <w:r>
        <w:rPr>
          <w:u w:val="single"/>
        </w:rPr>
        <w:t>social, political, or economic issues</w:t>
      </w:r>
      <w:r>
        <w:t xml:space="preserve"> that your story represents? </w:t>
      </w:r>
      <w:r>
        <w:rPr>
          <w:b/>
          <w:bCs/>
        </w:rPr>
        <w:t>Be structural in your analysis (use S</w:t>
      </w:r>
      <w:r w:rsidR="002352A2">
        <w:rPr>
          <w:b/>
          <w:bCs/>
        </w:rPr>
        <w:t>ocial</w:t>
      </w:r>
      <w:r>
        <w:rPr>
          <w:b/>
          <w:bCs/>
        </w:rPr>
        <w:t>/E</w:t>
      </w:r>
      <w:r w:rsidR="002352A2">
        <w:rPr>
          <w:b/>
          <w:bCs/>
        </w:rPr>
        <w:t>conomic</w:t>
      </w:r>
      <w:r>
        <w:rPr>
          <w:b/>
          <w:bCs/>
        </w:rPr>
        <w:t>/P</w:t>
      </w:r>
      <w:r w:rsidR="002352A2">
        <w:rPr>
          <w:b/>
          <w:bCs/>
        </w:rPr>
        <w:t>olitical</w:t>
      </w:r>
      <w:r w:rsidR="00C7056A">
        <w:rPr>
          <w:b/>
          <w:bCs/>
        </w:rPr>
        <w:t xml:space="preserve"> and/or P</w:t>
      </w:r>
      <w:r w:rsidR="002352A2">
        <w:rPr>
          <w:b/>
          <w:bCs/>
        </w:rPr>
        <w:t>ower</w:t>
      </w:r>
      <w:r w:rsidR="00C7056A">
        <w:rPr>
          <w:b/>
          <w:bCs/>
        </w:rPr>
        <w:t>/A</w:t>
      </w:r>
      <w:r w:rsidR="002352A2">
        <w:rPr>
          <w:b/>
          <w:bCs/>
        </w:rPr>
        <w:t>uthority</w:t>
      </w:r>
      <w:r w:rsidR="00C7056A">
        <w:rPr>
          <w:b/>
          <w:bCs/>
        </w:rPr>
        <w:t>/R</w:t>
      </w:r>
      <w:r w:rsidR="002352A2">
        <w:rPr>
          <w:b/>
          <w:bCs/>
        </w:rPr>
        <w:t>esponsibility</w:t>
      </w:r>
      <w:r>
        <w:rPr>
          <w:b/>
          <w:bCs/>
        </w:rPr>
        <w:t>).</w:t>
      </w:r>
      <w:r w:rsidR="00C7056A">
        <w:rPr>
          <w:b/>
          <w:bCs/>
        </w:rPr>
        <w:t xml:space="preserve"> </w:t>
      </w:r>
      <w:r w:rsidR="00C7056A">
        <w:rPr>
          <w:bCs/>
        </w:rPr>
        <w:t xml:space="preserve">This is </w:t>
      </w:r>
      <w:r w:rsidR="00102DFE">
        <w:rPr>
          <w:bCs/>
        </w:rPr>
        <w:t>about your opinion</w:t>
      </w:r>
      <w:r w:rsidR="00C7056A">
        <w:rPr>
          <w:bCs/>
        </w:rPr>
        <w:t xml:space="preserve">. You should </w:t>
      </w:r>
      <w:r w:rsidR="00C7056A">
        <w:rPr>
          <w:bCs/>
          <w:i/>
        </w:rPr>
        <w:t>not</w:t>
      </w:r>
      <w:r w:rsidR="00C7056A">
        <w:rPr>
          <w:bCs/>
        </w:rPr>
        <w:t xml:space="preserve"> begin with “I think…” Be </w:t>
      </w:r>
      <w:r w:rsidR="00102DFE">
        <w:rPr>
          <w:bCs/>
        </w:rPr>
        <w:t>factual in your analysis of the article’s importance. A</w:t>
      </w:r>
      <w:r w:rsidR="00102DFE">
        <w:t>ttach a separate piece of paper, if you need to use more room</w:t>
      </w:r>
    </w:p>
    <w:p w14:paraId="7781629C" w14:textId="77777777" w:rsidR="00A60983" w:rsidRDefault="00A60983">
      <w:pPr>
        <w:rPr>
          <w:sz w:val="28"/>
          <w:szCs w:val="28"/>
        </w:rPr>
      </w:pPr>
    </w:p>
    <w:p w14:paraId="39B0F5C8"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54D1BDEA"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0D6FA60F"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0F423E15"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7B545AAE"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6E27C81C"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0734C09A"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0DCD931D"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229177BC"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41AB239D"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5D822057"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641F8F6E"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29CE6965"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6EAE19E3"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2823FD45"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07B817D0"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3C762E93"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1CE59718"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2EE23775" w14:textId="77777777" w:rsidR="00102DFE" w:rsidRDefault="00102DFE">
      <w:pPr>
        <w:pBdr>
          <w:top w:val="single" w:sz="4" w:space="1" w:color="auto"/>
          <w:left w:val="single" w:sz="4" w:space="4" w:color="auto"/>
          <w:bottom w:val="single" w:sz="4" w:space="1" w:color="auto"/>
          <w:right w:val="single" w:sz="4" w:space="4" w:color="auto"/>
        </w:pBdr>
        <w:rPr>
          <w:sz w:val="28"/>
          <w:szCs w:val="28"/>
        </w:rPr>
      </w:pPr>
    </w:p>
    <w:p w14:paraId="37763EC6" w14:textId="77777777" w:rsidR="00A60983" w:rsidRDefault="00A60983">
      <w:pPr>
        <w:pBdr>
          <w:top w:val="single" w:sz="4" w:space="1" w:color="auto"/>
          <w:left w:val="single" w:sz="4" w:space="4" w:color="auto"/>
          <w:bottom w:val="single" w:sz="4" w:space="1" w:color="auto"/>
          <w:right w:val="single" w:sz="4" w:space="4" w:color="auto"/>
        </w:pBdr>
        <w:rPr>
          <w:sz w:val="28"/>
          <w:szCs w:val="28"/>
        </w:rPr>
      </w:pPr>
    </w:p>
    <w:p w14:paraId="4E52FF68" w14:textId="77777777" w:rsidR="00A60983" w:rsidRDefault="00A60983">
      <w:pPr>
        <w:rPr>
          <w:sz w:val="28"/>
          <w:szCs w:val="28"/>
        </w:rPr>
      </w:pPr>
    </w:p>
    <w:p w14:paraId="611D0B93" w14:textId="77777777" w:rsidR="00102DFE" w:rsidRPr="00102DFE" w:rsidRDefault="00102DFE" w:rsidP="00102DFE">
      <w:r>
        <w:lastRenderedPageBreak/>
        <w:t>4</w:t>
      </w:r>
      <w:r>
        <w:t xml:space="preserve">. In this </w:t>
      </w:r>
      <w:r>
        <w:t xml:space="preserve">final </w:t>
      </w:r>
      <w:r>
        <w:t xml:space="preserve">box, write out your </w:t>
      </w:r>
      <w:r>
        <w:rPr>
          <w:b/>
          <w:bCs/>
        </w:rPr>
        <w:t>opinion</w:t>
      </w:r>
      <w:r>
        <w:rPr>
          <w:b/>
          <w:bCs/>
        </w:rPr>
        <w:t xml:space="preserve"> </w:t>
      </w:r>
      <w:r>
        <w:t xml:space="preserve">of your news piece. </w:t>
      </w:r>
      <w:r>
        <w:t xml:space="preserve">Use facts from your summary and parts of your analysis to </w:t>
      </w:r>
      <w:r>
        <w:rPr>
          <w:u w:val="single"/>
        </w:rPr>
        <w:t>support your opinion</w:t>
      </w:r>
      <w:r>
        <w:t xml:space="preserve">. </w:t>
      </w:r>
    </w:p>
    <w:p w14:paraId="3251FB97" w14:textId="77777777" w:rsidR="00102DFE" w:rsidRDefault="00102DFE" w:rsidP="00102DFE">
      <w:pPr>
        <w:rPr>
          <w:sz w:val="28"/>
          <w:szCs w:val="28"/>
        </w:rPr>
      </w:pPr>
    </w:p>
    <w:p w14:paraId="0E2DACFF"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09525DA6"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37DF66D2"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10786500"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75C77B40"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00D046AE"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51344193"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5CC47F5D"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79570BB7"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1B697221"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374C1F33"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7E55BEBE"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3A836959"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5E6D4B94"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21F95B36"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762CF66A"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35F62B82"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3FEFDC63" w14:textId="77777777" w:rsidR="00102DFE" w:rsidRDefault="00102DFE" w:rsidP="00102DFE">
      <w:pPr>
        <w:pBdr>
          <w:top w:val="single" w:sz="4" w:space="1" w:color="auto"/>
          <w:left w:val="single" w:sz="4" w:space="4" w:color="auto"/>
          <w:bottom w:val="single" w:sz="4" w:space="1" w:color="auto"/>
          <w:right w:val="single" w:sz="4" w:space="4" w:color="auto"/>
        </w:pBdr>
        <w:rPr>
          <w:sz w:val="28"/>
          <w:szCs w:val="28"/>
        </w:rPr>
      </w:pPr>
    </w:p>
    <w:p w14:paraId="6FE6AAB6" w14:textId="77777777" w:rsidR="00102DFE" w:rsidRDefault="00102DFE" w:rsidP="00102DFE">
      <w:pPr>
        <w:rPr>
          <w:sz w:val="28"/>
          <w:szCs w:val="28"/>
        </w:rPr>
      </w:pPr>
    </w:p>
    <w:p w14:paraId="7F3005C5" w14:textId="77777777" w:rsidR="00102DFE" w:rsidRDefault="00102DFE">
      <w:pPr>
        <w:rPr>
          <w:sz w:val="28"/>
          <w:szCs w:val="28"/>
        </w:rPr>
      </w:pPr>
    </w:p>
    <w:sectPr w:rsidR="00102DFE">
      <w:footerReference w:type="default" r:id="rId9"/>
      <w:pgSz w:w="12240" w:h="15840"/>
      <w:pgMar w:top="1200" w:right="1200" w:bottom="1200" w:left="12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A8F90" w14:textId="77777777" w:rsidR="00004F32" w:rsidRDefault="00004F32">
      <w:r>
        <w:separator/>
      </w:r>
    </w:p>
  </w:endnote>
  <w:endnote w:type="continuationSeparator" w:id="0">
    <w:p w14:paraId="38790D2D" w14:textId="77777777" w:rsidR="00004F32" w:rsidRDefault="000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akerSignet">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3F6D" w14:textId="77777777" w:rsidR="00A60983" w:rsidRDefault="002352A2" w:rsidP="002352A2">
    <w:pPr>
      <w:pStyle w:val="Footer"/>
      <w:tabs>
        <w:tab w:val="clear" w:pos="4320"/>
        <w:tab w:val="clear" w:pos="8640"/>
        <w:tab w:val="right" w:pos="9840"/>
      </w:tabs>
      <w:rPr>
        <w:i/>
        <w:iCs/>
      </w:rPr>
    </w:pPr>
    <w:r>
      <w:rPr>
        <w:sz w:val="20"/>
        <w:szCs w:val="20"/>
      </w:rPr>
      <w:t>LHS Social Studies</w:t>
    </w:r>
    <w:r w:rsidR="00A60983">
      <w:rPr>
        <w:sz w:val="20"/>
        <w:szCs w:val="20"/>
      </w:rPr>
      <w:tab/>
    </w:r>
    <w:r>
      <w:rPr>
        <w:i/>
        <w:sz w:val="20"/>
        <w:szCs w:val="20"/>
      </w:rPr>
      <w:t xml:space="preserve">Preparing for </w:t>
    </w:r>
    <w:r>
      <w:rPr>
        <w:i/>
        <w:iCs/>
        <w:sz w:val="20"/>
        <w:szCs w:val="20"/>
      </w:rPr>
      <w:t>College, Career, and Citizenship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A47EE" w14:textId="77777777" w:rsidR="00004F32" w:rsidRDefault="00004F32">
      <w:r>
        <w:separator/>
      </w:r>
    </w:p>
  </w:footnote>
  <w:footnote w:type="continuationSeparator" w:id="0">
    <w:p w14:paraId="0A5A1826" w14:textId="77777777" w:rsidR="00004F32" w:rsidRDefault="00004F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F25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6A"/>
    <w:rsid w:val="00004F32"/>
    <w:rsid w:val="00096C68"/>
    <w:rsid w:val="00102DFE"/>
    <w:rsid w:val="002352A2"/>
    <w:rsid w:val="00543A7C"/>
    <w:rsid w:val="00A60983"/>
    <w:rsid w:val="00A873A9"/>
    <w:rsid w:val="00AD2A09"/>
    <w:rsid w:val="00C7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CD2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s>
      <w:jc w:val="both"/>
    </w:pPr>
    <w:rPr>
      <w:sz w:val="24"/>
      <w:szCs w:val="24"/>
    </w:rPr>
  </w:style>
  <w:style w:type="paragraph" w:styleId="Heading1">
    <w:name w:val="heading 1"/>
    <w:basedOn w:val="Normal"/>
    <w:next w:val="Normal"/>
    <w:qFormat/>
    <w:pPr>
      <w:keepNext/>
      <w:jc w:val="center"/>
      <w:outlineLvl w:val="0"/>
    </w:pPr>
    <w:rPr>
      <w:b/>
      <w:bCs/>
      <w:sz w:val="36"/>
      <w:szCs w:val="3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BakerSignet" w:hAnsi="BakerSignet"/>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lear" w:pos="360"/>
        <w:tab w:val="center" w:pos="4320"/>
        <w:tab w:val="right" w:pos="8640"/>
      </w:tabs>
    </w:pPr>
  </w:style>
  <w:style w:type="paragraph" w:styleId="Footer">
    <w:name w:val="footer"/>
    <w:basedOn w:val="Normal"/>
    <w:semiHidden/>
    <w:pPr>
      <w:tabs>
        <w:tab w:val="clear" w:pos="360"/>
        <w:tab w:val="center" w:pos="4320"/>
        <w:tab w:val="right" w:pos="8640"/>
      </w:tabs>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s>
      <w:jc w:val="both"/>
    </w:pPr>
    <w:rPr>
      <w:sz w:val="24"/>
      <w:szCs w:val="24"/>
    </w:rPr>
  </w:style>
  <w:style w:type="paragraph" w:styleId="Heading1">
    <w:name w:val="heading 1"/>
    <w:basedOn w:val="Normal"/>
    <w:next w:val="Normal"/>
    <w:qFormat/>
    <w:pPr>
      <w:keepNext/>
      <w:jc w:val="center"/>
      <w:outlineLvl w:val="0"/>
    </w:pPr>
    <w:rPr>
      <w:b/>
      <w:bCs/>
      <w:sz w:val="36"/>
      <w:szCs w:val="3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BakerSignet" w:hAnsi="BakerSignet"/>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lear" w:pos="360"/>
        <w:tab w:val="center" w:pos="4320"/>
        <w:tab w:val="right" w:pos="8640"/>
      </w:tabs>
    </w:pPr>
  </w:style>
  <w:style w:type="paragraph" w:styleId="Footer">
    <w:name w:val="footer"/>
    <w:basedOn w:val="Normal"/>
    <w:semiHidden/>
    <w:pPr>
      <w:tabs>
        <w:tab w:val="clear" w:pos="360"/>
        <w:tab w:val="center" w:pos="4320"/>
        <w:tab w:val="right" w:pos="8640"/>
      </w:tabs>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late.com/sheehan/050205.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Current-Event-Template_AY2017.dotx</Template>
  <TotalTime>9</TotalTime>
  <Pages>3</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CURRENT EVENT #1 • DUE MONDAY, FEBRUARY 6, 2006</vt:lpstr>
    </vt:vector>
  </TitlesOfParts>
  <Company>LHS</Company>
  <LinksUpToDate>false</LinksUpToDate>
  <CharactersWithSpaces>2099</CharactersWithSpaces>
  <SharedDoc>false</SharedDoc>
  <HLinks>
    <vt:vector size="6" baseType="variant">
      <vt:variant>
        <vt:i4>4456530</vt:i4>
      </vt:variant>
      <vt:variant>
        <vt:i4>0</vt:i4>
      </vt:variant>
      <vt:variant>
        <vt:i4>0</vt:i4>
      </vt:variant>
      <vt:variant>
        <vt:i4>5</vt:i4>
      </vt:variant>
      <vt:variant>
        <vt:lpwstr>http://www.slate.com/sheehan/050205.html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#1 • DUE MONDAY, FEBRUARY 6, 2006</dc:title>
  <dc:subject/>
  <dc:creator>BDGroup</dc:creator>
  <cp:keywords/>
  <cp:lastModifiedBy>Robert De Lossa</cp:lastModifiedBy>
  <cp:revision>4</cp:revision>
  <cp:lastPrinted>2012-09-07T03:41:00Z</cp:lastPrinted>
  <dcterms:created xsi:type="dcterms:W3CDTF">2017-01-23T00:31:00Z</dcterms:created>
  <dcterms:modified xsi:type="dcterms:W3CDTF">2017-01-23T00:37:00Z</dcterms:modified>
</cp:coreProperties>
</file>